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celkového rozložení letáku"/>
      </w:tblPr>
      <w:tblGrid>
        <w:gridCol w:w="7071"/>
        <w:gridCol w:w="3395"/>
      </w:tblGrid>
      <w:tr w:rsidR="00A929C7" w:rsidTr="00F36404">
        <w:trPr>
          <w:trHeight w:val="14967"/>
        </w:trPr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3650E8" w:rsidP="00A929C7">
            <w:r w:rsidRPr="00756F30">
              <w:rPr>
                <w:b/>
                <w:noProof/>
                <w:color w:val="800000"/>
                <w:highlight w:val="yellow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497373D" wp14:editId="482F1206">
                  <wp:simplePos x="0" y="0"/>
                  <wp:positionH relativeFrom="margin">
                    <wp:posOffset>831215</wp:posOffset>
                  </wp:positionH>
                  <wp:positionV relativeFrom="paragraph">
                    <wp:posOffset>0</wp:posOffset>
                  </wp:positionV>
                  <wp:extent cx="2728595" cy="1281430"/>
                  <wp:effectExtent l="0" t="0" r="0" b="0"/>
                  <wp:wrapThrough wrapText="bothSides">
                    <wp:wrapPolygon edited="0">
                      <wp:start x="2865" y="0"/>
                      <wp:lineTo x="1206" y="963"/>
                      <wp:lineTo x="905" y="3532"/>
                      <wp:lineTo x="1357" y="5138"/>
                      <wp:lineTo x="603" y="5138"/>
                      <wp:lineTo x="754" y="12844"/>
                      <wp:lineTo x="6032" y="15413"/>
                      <wp:lineTo x="0" y="15734"/>
                      <wp:lineTo x="0" y="21193"/>
                      <wp:lineTo x="21414" y="21193"/>
                      <wp:lineTo x="21414" y="8991"/>
                      <wp:lineTo x="20811" y="8028"/>
                      <wp:lineTo x="17946" y="4817"/>
                      <wp:lineTo x="4675" y="0"/>
                      <wp:lineTo x="2865" y="0"/>
                    </wp:wrapPolygon>
                  </wp:wrapThrough>
                  <wp:docPr id="11" name="Obrázek 11" descr="C:\Users\Dostálová\Logotypy\CHARITA_logotypy_2015_Moravska_Trebova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stálová\Logotypy\CHARITA_logotypy_2015_Moravska_Trebova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50E8" w:rsidRDefault="003650E8" w:rsidP="00D55B4C">
            <w:pPr>
              <w:pStyle w:val="Nzev"/>
            </w:pPr>
          </w:p>
          <w:p w:rsidR="003650E8" w:rsidRDefault="003650E8" w:rsidP="00D55B4C">
            <w:pPr>
              <w:pStyle w:val="Nzev"/>
            </w:pPr>
          </w:p>
          <w:p w:rsidR="003650E8" w:rsidRDefault="003650E8" w:rsidP="003650E8">
            <w:pPr>
              <w:pStyle w:val="Nzev"/>
              <w:jc w:val="center"/>
            </w:pPr>
            <w:r>
              <w:t>charitní</w:t>
            </w:r>
          </w:p>
          <w:p w:rsidR="00874975" w:rsidRPr="00D55B4C" w:rsidRDefault="00B14EC5" w:rsidP="003650E8">
            <w:pPr>
              <w:pStyle w:val="Nzev"/>
              <w:jc w:val="center"/>
            </w:pPr>
            <w:r>
              <w:t>PEČOVATELSKÁ</w:t>
            </w:r>
          </w:p>
          <w:p w:rsidR="00874975" w:rsidRDefault="00B14EC5" w:rsidP="003650E8">
            <w:pPr>
              <w:pStyle w:val="Podnadpis"/>
              <w:jc w:val="center"/>
            </w:pPr>
            <w:r>
              <w:t>SLUŽBA</w:t>
            </w:r>
          </w:p>
          <w:p w:rsidR="003650E8" w:rsidRDefault="003650E8" w:rsidP="00874975">
            <w:pPr>
              <w:pStyle w:val="Nadpis1"/>
            </w:pPr>
          </w:p>
          <w:p w:rsidR="00874975" w:rsidRDefault="001C6B6F" w:rsidP="00874975">
            <w:pPr>
              <w:pStyle w:val="Nadpis1"/>
            </w:pPr>
            <w:r>
              <w:t>Poskytujeme služby v domácnosti.</w:t>
            </w:r>
          </w:p>
          <w:p w:rsidR="004547D9" w:rsidRPr="004547D9" w:rsidRDefault="004547D9" w:rsidP="004547D9"/>
          <w:p w:rsidR="001C6B6F" w:rsidRPr="004547D9" w:rsidRDefault="001C6B6F" w:rsidP="001C6B6F">
            <w:pPr>
              <w:rPr>
                <w:b/>
                <w:sz w:val="28"/>
                <w:szCs w:val="28"/>
              </w:rPr>
            </w:pPr>
            <w:r w:rsidRPr="004547D9">
              <w:rPr>
                <w:b/>
                <w:sz w:val="28"/>
                <w:szCs w:val="28"/>
              </w:rPr>
              <w:t>Poku</w:t>
            </w:r>
            <w:r w:rsidR="003420E7">
              <w:rPr>
                <w:b/>
                <w:sz w:val="28"/>
                <w:szCs w:val="28"/>
              </w:rPr>
              <w:t xml:space="preserve">d potřebujete pomoc </w:t>
            </w:r>
            <w:r w:rsidR="00D65EFB">
              <w:rPr>
                <w:b/>
                <w:sz w:val="28"/>
                <w:szCs w:val="28"/>
              </w:rPr>
              <w:t>při</w:t>
            </w:r>
            <w:r w:rsidRPr="004547D9">
              <w:rPr>
                <w:b/>
                <w:sz w:val="28"/>
                <w:szCs w:val="28"/>
              </w:rPr>
              <w:t> některých každodenních činnostech, obraťte se na nás.</w:t>
            </w:r>
          </w:p>
          <w:p w:rsidR="001C6B6F" w:rsidRDefault="001C6B6F" w:rsidP="001C6B6F"/>
          <w:p w:rsidR="00730C71" w:rsidRDefault="00730C71" w:rsidP="00874975">
            <w:pPr>
              <w:rPr>
                <w:b/>
                <w:sz w:val="32"/>
                <w:szCs w:val="32"/>
              </w:rPr>
            </w:pPr>
            <w:r w:rsidRPr="003650E8">
              <w:rPr>
                <w:b/>
                <w:sz w:val="32"/>
                <w:szCs w:val="32"/>
              </w:rPr>
              <w:t>N</w:t>
            </w:r>
            <w:r w:rsidR="003650E8" w:rsidRPr="003650E8">
              <w:rPr>
                <w:b/>
                <w:sz w:val="32"/>
                <w:szCs w:val="32"/>
              </w:rPr>
              <w:t>aše organizace Vám ráda zajistí např.</w:t>
            </w:r>
          </w:p>
          <w:p w:rsidR="00E6782A" w:rsidRDefault="00E6782A" w:rsidP="00E6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Pomoc při osobní hygieně a zvládání běžných úkonů </w:t>
            </w:r>
          </w:p>
          <w:p w:rsidR="00E6782A" w:rsidRPr="003650E8" w:rsidRDefault="00E6782A" w:rsidP="00E6782A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péče o vlastní osobu</w:t>
            </w:r>
          </w:p>
          <w:p w:rsidR="00730C71" w:rsidRPr="004547D9" w:rsidRDefault="00730C71" w:rsidP="00874975">
            <w:pPr>
              <w:rPr>
                <w:b/>
                <w:sz w:val="28"/>
                <w:szCs w:val="28"/>
              </w:rPr>
            </w:pPr>
            <w:r w:rsidRPr="004547D9">
              <w:rPr>
                <w:b/>
                <w:sz w:val="28"/>
                <w:szCs w:val="28"/>
              </w:rPr>
              <w:t>Nákupy</w:t>
            </w:r>
          </w:p>
          <w:p w:rsidR="00730C71" w:rsidRPr="004547D9" w:rsidRDefault="001C6B6F" w:rsidP="003650E8">
            <w:pPr>
              <w:tabs>
                <w:tab w:val="left" w:pos="4953"/>
              </w:tabs>
              <w:rPr>
                <w:b/>
                <w:sz w:val="28"/>
                <w:szCs w:val="28"/>
              </w:rPr>
            </w:pPr>
            <w:r w:rsidRPr="004547D9">
              <w:rPr>
                <w:b/>
                <w:sz w:val="28"/>
                <w:szCs w:val="28"/>
              </w:rPr>
              <w:t>Ú</w:t>
            </w:r>
            <w:r w:rsidR="00730C71" w:rsidRPr="004547D9">
              <w:rPr>
                <w:b/>
                <w:sz w:val="28"/>
                <w:szCs w:val="28"/>
              </w:rPr>
              <w:t>klid domácnosti</w:t>
            </w:r>
            <w:r w:rsidR="003650E8">
              <w:rPr>
                <w:b/>
                <w:sz w:val="28"/>
                <w:szCs w:val="28"/>
              </w:rPr>
              <w:tab/>
            </w:r>
          </w:p>
          <w:p w:rsidR="00730C71" w:rsidRPr="004547D9" w:rsidRDefault="00914F86" w:rsidP="003650E8">
            <w:pPr>
              <w:rPr>
                <w:b/>
                <w:sz w:val="28"/>
                <w:szCs w:val="28"/>
              </w:rPr>
            </w:pPr>
            <w:r w:rsidRPr="004547D9">
              <w:rPr>
                <w:b/>
                <w:sz w:val="28"/>
                <w:szCs w:val="28"/>
              </w:rPr>
              <w:t>Doprovod k lékaři</w:t>
            </w:r>
          </w:p>
          <w:p w:rsidR="00730C71" w:rsidRPr="004547D9" w:rsidRDefault="00730C71" w:rsidP="003650E8">
            <w:pPr>
              <w:rPr>
                <w:b/>
                <w:sz w:val="28"/>
                <w:szCs w:val="28"/>
              </w:rPr>
            </w:pPr>
            <w:r w:rsidRPr="004547D9">
              <w:rPr>
                <w:b/>
                <w:sz w:val="28"/>
                <w:szCs w:val="28"/>
              </w:rPr>
              <w:t>Dovoz nebo donášku oběda</w:t>
            </w:r>
          </w:p>
          <w:p w:rsidR="00E6782A" w:rsidRDefault="001C6B6F" w:rsidP="003650E8">
            <w:pPr>
              <w:rPr>
                <w:b/>
                <w:sz w:val="28"/>
                <w:szCs w:val="28"/>
              </w:rPr>
            </w:pPr>
            <w:r w:rsidRPr="004547D9">
              <w:rPr>
                <w:b/>
                <w:sz w:val="28"/>
                <w:szCs w:val="28"/>
              </w:rPr>
              <w:t>P</w:t>
            </w:r>
            <w:r w:rsidR="00730C71" w:rsidRPr="004547D9">
              <w:rPr>
                <w:b/>
                <w:sz w:val="28"/>
                <w:szCs w:val="28"/>
              </w:rPr>
              <w:t xml:space="preserve">raní prádla </w:t>
            </w:r>
          </w:p>
          <w:p w:rsidR="00874975" w:rsidRDefault="00730C71" w:rsidP="003650E8">
            <w:r w:rsidRPr="004547D9">
              <w:rPr>
                <w:b/>
                <w:sz w:val="28"/>
                <w:szCs w:val="28"/>
              </w:rPr>
              <w:t>apod.</w:t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ulka rozložení pravé strany"/>
            </w:tblPr>
            <w:tblGrid>
              <w:gridCol w:w="3320"/>
            </w:tblGrid>
            <w:tr w:rsidR="00A929C7" w:rsidTr="003F6DD9">
              <w:trPr>
                <w:trHeight w:hRule="exact" w:val="10368"/>
              </w:trPr>
              <w:tc>
                <w:tcPr>
                  <w:tcW w:w="3456" w:type="dxa"/>
                  <w:shd w:val="clear" w:color="auto" w:fill="92D050"/>
                  <w:tcMar>
                    <w:top w:w="1440" w:type="dxa"/>
                  </w:tcMar>
                </w:tcPr>
                <w:p w:rsidR="00A929C7" w:rsidRDefault="00730C71">
                  <w:pPr>
                    <w:pStyle w:val="Nadpis2"/>
                  </w:pPr>
                  <w:r>
                    <w:t>Nemějte obavu požádat o pomoc</w:t>
                  </w:r>
                </w:p>
                <w:p w:rsidR="00A929C7" w:rsidRDefault="004176D0">
                  <w:pPr>
                    <w:pStyle w:val="Nadpis2"/>
                  </w:pPr>
                  <w:r>
                    <w:t xml:space="preserve">Kontaktujte nás </w:t>
                  </w:r>
                </w:p>
                <w:p w:rsidR="00A929C7" w:rsidRDefault="00730C71">
                  <w:pPr>
                    <w:pStyle w:val="Nadpis2"/>
                  </w:pPr>
                  <w:r>
                    <w:t>Po –</w:t>
                  </w:r>
                  <w:r w:rsidR="004176D0">
                    <w:t xml:space="preserve"> P</w:t>
                  </w:r>
                  <w:r>
                    <w:t>á</w:t>
                  </w:r>
                  <w:r w:rsidR="004176D0">
                    <w:t xml:space="preserve"> </w:t>
                  </w:r>
                </w:p>
                <w:p w:rsidR="00A929C7" w:rsidRDefault="004176D0">
                  <w:pPr>
                    <w:pStyle w:val="Nadpis2"/>
                  </w:pPr>
                  <w:r>
                    <w:t>v době 7:00 – 15:00</w:t>
                  </w:r>
                </w:p>
                <w:p w:rsidR="007A7992" w:rsidRDefault="004176D0" w:rsidP="004176D0">
                  <w:pPr>
                    <w:pStyle w:val="Nadpis2"/>
                  </w:pPr>
                  <w:r>
                    <w:t>na telefonu</w:t>
                  </w:r>
                </w:p>
                <w:p w:rsidR="004176D0" w:rsidRDefault="004176D0" w:rsidP="004176D0">
                  <w:pPr>
                    <w:pStyle w:val="Nadpis2"/>
                  </w:pPr>
                  <w:r>
                    <w:t>+420 733 592 359</w:t>
                  </w:r>
                </w:p>
                <w:p w:rsidR="004176D0" w:rsidRDefault="004176D0" w:rsidP="004176D0">
                  <w:pPr>
                    <w:pStyle w:val="Nadpis2"/>
                  </w:pPr>
                  <w:r>
                    <w:t>Více informací naleznete na webových stránkách</w:t>
                  </w:r>
                </w:p>
                <w:p w:rsidR="004176D0" w:rsidRPr="009D0CA1" w:rsidRDefault="004176D0" w:rsidP="004176D0">
                  <w:pPr>
                    <w:pStyle w:val="Nadpis2"/>
                    <w:rPr>
                      <w:sz w:val="24"/>
                      <w:szCs w:val="24"/>
                    </w:rPr>
                  </w:pPr>
                  <w:r w:rsidRPr="009D0CA1">
                    <w:rPr>
                      <w:sz w:val="24"/>
                      <w:szCs w:val="24"/>
                    </w:rPr>
                    <w:t xml:space="preserve">www.mtrebova.charita.cz </w:t>
                  </w:r>
                </w:p>
                <w:p w:rsidR="004176D0" w:rsidRDefault="004176D0" w:rsidP="004176D0">
                  <w:pPr>
                    <w:pStyle w:val="Nadpis2"/>
                  </w:pPr>
                </w:p>
              </w:tc>
            </w:tr>
            <w:tr w:rsidR="00A929C7" w:rsidTr="003F6DD9">
              <w:trPr>
                <w:trHeight w:hRule="exact" w:val="4604"/>
              </w:trPr>
              <w:tc>
                <w:tcPr>
                  <w:tcW w:w="3456" w:type="dxa"/>
                  <w:shd w:val="clear" w:color="auto" w:fill="92D050"/>
                  <w:tcMar>
                    <w:top w:w="216" w:type="dxa"/>
                  </w:tcMar>
                </w:tcPr>
                <w:p w:rsidR="009D0CA1" w:rsidRDefault="004176D0">
                  <w:pPr>
                    <w:pStyle w:val="Nadpis3"/>
                  </w:pPr>
                  <w:r>
                    <w:t>CHarit</w:t>
                  </w:r>
                  <w:r w:rsidR="009D0CA1">
                    <w:t xml:space="preserve">ní pečovatelská </w:t>
                  </w:r>
                  <w:bookmarkStart w:id="0" w:name="_GoBack"/>
                  <w:bookmarkEnd w:id="0"/>
                  <w:r w:rsidR="009D0CA1">
                    <w:t xml:space="preserve">služba </w:t>
                  </w:r>
                </w:p>
                <w:p w:rsidR="00A929C7" w:rsidRDefault="009D0CA1">
                  <w:pPr>
                    <w:pStyle w:val="Nadpis3"/>
                  </w:pPr>
                  <w:r>
                    <w:t>moravská třebová</w:t>
                  </w:r>
                </w:p>
                <w:p w:rsidR="00A929C7" w:rsidRDefault="009D0CA1">
                  <w:pPr>
                    <w:pStyle w:val="Kontaktninformace"/>
                  </w:pPr>
                  <w:r>
                    <w:t>Svitavská 655/44</w:t>
                  </w:r>
                </w:p>
                <w:p w:rsidR="009D0CA1" w:rsidRDefault="009D0CA1">
                  <w:pPr>
                    <w:pStyle w:val="Kontaktninformace"/>
                  </w:pPr>
                  <w:r>
                    <w:t>Moravská Třebová</w:t>
                  </w:r>
                </w:p>
                <w:p w:rsidR="009D0CA1" w:rsidRDefault="009D0CA1">
                  <w:pPr>
                    <w:pStyle w:val="Kontaktninformace"/>
                  </w:pPr>
                  <w:r>
                    <w:t>571 01</w:t>
                  </w:r>
                </w:p>
                <w:p w:rsidR="009D0CA1" w:rsidRDefault="009D0CA1">
                  <w:pPr>
                    <w:pStyle w:val="Kontaktninformace"/>
                  </w:pPr>
                </w:p>
                <w:p w:rsidR="009D0CA1" w:rsidRDefault="009D0CA1">
                  <w:pPr>
                    <w:pStyle w:val="Kontaktninformace"/>
                  </w:pPr>
                  <w:r>
                    <w:t xml:space="preserve">Email: </w:t>
                  </w:r>
                  <w:r w:rsidRPr="009D0CA1">
                    <w:rPr>
                      <w:sz w:val="24"/>
                      <w:szCs w:val="24"/>
                    </w:rPr>
                    <w:t>chps@mtrebova.charita.cz</w:t>
                  </w:r>
                </w:p>
                <w:p w:rsidR="007A7992" w:rsidRPr="007A7992" w:rsidRDefault="007A7992">
                  <w:pPr>
                    <w:pStyle w:val="Kontaktninformace"/>
                  </w:pPr>
                </w:p>
                <w:p w:rsidR="00A929C7" w:rsidRDefault="00A929C7" w:rsidP="00421850">
                  <w:pPr>
                    <w:pStyle w:val="Datum"/>
                  </w:pPr>
                </w:p>
              </w:tc>
            </w:tr>
          </w:tbl>
          <w:p w:rsidR="00A929C7" w:rsidRDefault="00A929C7"/>
        </w:tc>
      </w:tr>
    </w:tbl>
    <w:p w:rsidR="004176D0" w:rsidRDefault="004176D0">
      <w:pPr>
        <w:pStyle w:val="Bezmezer"/>
      </w:pPr>
    </w:p>
    <w:sectPr w:rsidR="004176D0" w:rsidSect="00F3640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78" w:rsidRDefault="00C74D78" w:rsidP="00C5038D">
      <w:pPr>
        <w:spacing w:after="0" w:line="240" w:lineRule="auto"/>
      </w:pPr>
      <w:r>
        <w:separator/>
      </w:r>
    </w:p>
  </w:endnote>
  <w:endnote w:type="continuationSeparator" w:id="0">
    <w:p w:rsidR="00C74D78" w:rsidRDefault="00C74D78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78" w:rsidRDefault="00C74D78" w:rsidP="00C5038D">
      <w:pPr>
        <w:spacing w:after="0" w:line="240" w:lineRule="auto"/>
      </w:pPr>
      <w:r>
        <w:separator/>
      </w:r>
    </w:p>
  </w:footnote>
  <w:footnote w:type="continuationSeparator" w:id="0">
    <w:p w:rsidR="00C74D78" w:rsidRDefault="00C74D78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C5"/>
    <w:rsid w:val="00015379"/>
    <w:rsid w:val="00020E88"/>
    <w:rsid w:val="000635FF"/>
    <w:rsid w:val="00096E46"/>
    <w:rsid w:val="000F748D"/>
    <w:rsid w:val="00115FD0"/>
    <w:rsid w:val="00192909"/>
    <w:rsid w:val="001C6B6F"/>
    <w:rsid w:val="00202606"/>
    <w:rsid w:val="002255AB"/>
    <w:rsid w:val="00267F1F"/>
    <w:rsid w:val="003420E7"/>
    <w:rsid w:val="003650E8"/>
    <w:rsid w:val="003D32C9"/>
    <w:rsid w:val="003E5B3F"/>
    <w:rsid w:val="003F6DD9"/>
    <w:rsid w:val="004176D0"/>
    <w:rsid w:val="00421850"/>
    <w:rsid w:val="004547D9"/>
    <w:rsid w:val="004F460E"/>
    <w:rsid w:val="005B2FDA"/>
    <w:rsid w:val="00600499"/>
    <w:rsid w:val="00651898"/>
    <w:rsid w:val="006F3CE1"/>
    <w:rsid w:val="00726150"/>
    <w:rsid w:val="00730C71"/>
    <w:rsid w:val="00731298"/>
    <w:rsid w:val="00760E88"/>
    <w:rsid w:val="007A7992"/>
    <w:rsid w:val="007B77B0"/>
    <w:rsid w:val="007C3691"/>
    <w:rsid w:val="0081777A"/>
    <w:rsid w:val="00874975"/>
    <w:rsid w:val="008A7F58"/>
    <w:rsid w:val="009003EF"/>
    <w:rsid w:val="00914F86"/>
    <w:rsid w:val="009A6DB1"/>
    <w:rsid w:val="009A6FDF"/>
    <w:rsid w:val="009D0CA1"/>
    <w:rsid w:val="00A37997"/>
    <w:rsid w:val="00A918B2"/>
    <w:rsid w:val="00A929C7"/>
    <w:rsid w:val="00B14EC5"/>
    <w:rsid w:val="00B303E1"/>
    <w:rsid w:val="00B57FC7"/>
    <w:rsid w:val="00BE1B5A"/>
    <w:rsid w:val="00C2045E"/>
    <w:rsid w:val="00C5038D"/>
    <w:rsid w:val="00C74D78"/>
    <w:rsid w:val="00C9436E"/>
    <w:rsid w:val="00D545F3"/>
    <w:rsid w:val="00D55B4C"/>
    <w:rsid w:val="00D574B3"/>
    <w:rsid w:val="00D65EFB"/>
    <w:rsid w:val="00D73B50"/>
    <w:rsid w:val="00E6782A"/>
    <w:rsid w:val="00EC6A7A"/>
    <w:rsid w:val="00F3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B7220A5-2833-4781-9DDE-AF2D2FC4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cs-CZ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FDF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link w:val="Nadpis2Char"/>
    <w:uiPriority w:val="3"/>
    <w:unhideWhenUsed/>
    <w:qFormat/>
    <w:rsid w:val="00F36404"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paragraph" w:styleId="Nadpis3">
    <w:name w:val="heading 3"/>
    <w:basedOn w:val="Normln"/>
    <w:link w:val="Nadpis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PodnadpisChar">
    <w:name w:val="Podnadpis Char"/>
    <w:basedOn w:val="Standardnpsmoodstavce"/>
    <w:link w:val="Podnadpis"/>
    <w:uiPriority w:val="2"/>
    <w:rsid w:val="006F3CE1"/>
    <w:rPr>
      <w:b/>
      <w:caps/>
      <w:sz w:val="106"/>
    </w:rPr>
  </w:style>
  <w:style w:type="paragraph" w:styleId="Nzev">
    <w:name w:val="Title"/>
    <w:basedOn w:val="Normln"/>
    <w:link w:val="Nzev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NzevChar">
    <w:name w:val="Název Char"/>
    <w:basedOn w:val="Standardnpsmoodstavce"/>
    <w:link w:val="Nzev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30"/>
      <w:szCs w:val="3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Bezmezer">
    <w:name w:val="No Spacing"/>
    <w:uiPriority w:val="19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3"/>
    <w:rsid w:val="00F36404"/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character" w:customStyle="1" w:styleId="Nadpis3Char">
    <w:name w:val="Nadpis 3 Char"/>
    <w:basedOn w:val="Standardnpsmoodstavce"/>
    <w:link w:val="Nadpis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Kontaktninformace">
    <w:name w:val="Kontaktní informace"/>
    <w:basedOn w:val="Normln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npsmoodstavce"/>
    <w:link w:val="Datum"/>
    <w:uiPriority w:val="5"/>
    <w:rsid w:val="00760E88"/>
    <w:rPr>
      <w:color w:val="FFFFFF" w:themeColor="background1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Zpat">
    <w:name w:val="footer"/>
    <w:basedOn w:val="Normln"/>
    <w:link w:val="ZpatChar"/>
    <w:uiPriority w:val="99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hlav">
    <w:name w:val="header"/>
    <w:basedOn w:val="Normln"/>
    <w:link w:val="ZhlavChar"/>
    <w:uiPriority w:val="99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5Char">
    <w:name w:val="Nadpis 5 Char"/>
    <w:basedOn w:val="Standardnpsmoodstavce"/>
    <w:link w:val="Nadpis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C71C12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A918B2"/>
    <w:rPr>
      <w:i/>
      <w:iCs/>
      <w:color w:val="C71C12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fie">
    <w:name w:val="Bibliography"/>
    <w:basedOn w:val="Normln"/>
    <w:next w:val="Normln"/>
    <w:uiPriority w:val="37"/>
    <w:semiHidden/>
    <w:unhideWhenUsed/>
    <w:rsid w:val="00B57FC7"/>
  </w:style>
  <w:style w:type="paragraph" w:styleId="Textvbloku">
    <w:name w:val="Block Text"/>
    <w:basedOn w:val="Normln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B57F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7FC7"/>
  </w:style>
  <w:style w:type="paragraph" w:styleId="Zkladntext2">
    <w:name w:val="Body Text 2"/>
    <w:basedOn w:val="Normln"/>
    <w:link w:val="Zkladn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7FC7"/>
  </w:style>
  <w:style w:type="paragraph" w:styleId="Zkladntext3">
    <w:name w:val="Body Text 3"/>
    <w:basedOn w:val="Normln"/>
    <w:link w:val="Zkladn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7FC7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B57FC7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B57FC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57FC7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57FC7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B57FC7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B57FC7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57FC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57FC7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B57FC7"/>
  </w:style>
  <w:style w:type="table" w:styleId="Barevnmka">
    <w:name w:val="Colorful Grid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57FC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7FC7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FC7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B57FC7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57FC7"/>
  </w:style>
  <w:style w:type="character" w:styleId="Zdraznn">
    <w:name w:val="Emphasis"/>
    <w:basedOn w:val="Standardnpsmoodstavce"/>
    <w:uiPriority w:val="20"/>
    <w:semiHidden/>
    <w:unhideWhenUsed/>
    <w:qFormat/>
    <w:rsid w:val="00B57FC7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B57FC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7FC7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B57FC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7FC7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mkou3">
    <w:name w:val="Grid Table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Nadpis6Char">
    <w:name w:val="Nadpis 6 Char"/>
    <w:basedOn w:val="Standardnpsmoodstavce"/>
    <w:link w:val="Nadpis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B57FC7"/>
  </w:style>
  <w:style w:type="paragraph" w:styleId="AdresaHTML">
    <w:name w:val="HTML Address"/>
    <w:basedOn w:val="Normln"/>
    <w:link w:val="AdresaHTML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57FC7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B57FC7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B57FC7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7FC7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B57FC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57FC7"/>
    <w:rPr>
      <w:color w:val="3D537E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B57FC7"/>
  </w:style>
  <w:style w:type="paragraph" w:styleId="Seznam">
    <w:name w:val="List"/>
    <w:basedOn w:val="Normln"/>
    <w:uiPriority w:val="99"/>
    <w:semiHidden/>
    <w:unhideWhenUsed/>
    <w:rsid w:val="00B57FC7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B57FC7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B57FC7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B57FC7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B57FC7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B57FC7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B57FC7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B57FC7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eznamu2">
    <w:name w:val="List Table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eznamu3">
    <w:name w:val="List Table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57FC7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B57FC7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57FC7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B57FC7"/>
  </w:style>
  <w:style w:type="character" w:styleId="slostrnky">
    <w:name w:val="page number"/>
    <w:basedOn w:val="Standardnpsmoodstavce"/>
    <w:uiPriority w:val="99"/>
    <w:semiHidden/>
    <w:unhideWhenUsed/>
    <w:rsid w:val="00B57FC7"/>
  </w:style>
  <w:style w:type="table" w:styleId="Prosttabulka1">
    <w:name w:val="Plain Table 1"/>
    <w:basedOn w:val="Normlntabulka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57FC7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918B2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B57FC7"/>
  </w:style>
  <w:style w:type="character" w:customStyle="1" w:styleId="OslovenChar">
    <w:name w:val="Oslovení Char"/>
    <w:basedOn w:val="Standardnpsmoodstavce"/>
    <w:link w:val="Osloven"/>
    <w:uiPriority w:val="99"/>
    <w:semiHidden/>
    <w:rsid w:val="00B57FC7"/>
  </w:style>
  <w:style w:type="paragraph" w:styleId="Podpis">
    <w:name w:val="Signature"/>
    <w:basedOn w:val="Normln"/>
    <w:link w:val="Podpis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57FC7"/>
  </w:style>
  <w:style w:type="character" w:styleId="Siln">
    <w:name w:val="Strong"/>
    <w:basedOn w:val="Standardnpsmoodstavce"/>
    <w:uiPriority w:val="22"/>
    <w:semiHidden/>
    <w:unhideWhenUsed/>
    <w:qFormat/>
    <w:rsid w:val="00B57FC7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B57FC7"/>
    <w:pPr>
      <w:spacing w:after="0"/>
      <w:ind w:left="260" w:hanging="26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57FC7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57FC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57FC7"/>
    <w:pPr>
      <w:spacing w:after="100"/>
      <w:ind w:left="26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57FC7"/>
    <w:pPr>
      <w:spacing w:after="100"/>
      <w:ind w:left="52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57FC7"/>
    <w:pPr>
      <w:spacing w:after="100"/>
      <w:ind w:left="78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57FC7"/>
    <w:pPr>
      <w:spacing w:after="100"/>
      <w:ind w:left="10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57FC7"/>
    <w:pPr>
      <w:spacing w:after="100"/>
      <w:ind w:left="13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B57FC7"/>
    <w:pPr>
      <w:spacing w:after="100"/>
      <w:ind w:left="15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57FC7"/>
    <w:pPr>
      <w:spacing w:after="100"/>
      <w:ind w:left="182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57FC7"/>
    <w:pPr>
      <w:spacing w:after="100"/>
      <w:ind w:left="20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jna\AppData\Roaming\Microsoft\&#352;ablony\Let&#225;k%20sez&#243;nn&#237;%20ud&#225;losti%20(podzim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A0A5-DCE3-40A4-A224-CF0307AE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 (podzim)</Template>
  <TotalTime>12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Hejna</dc:creator>
  <cp:keywords/>
  <dc:description/>
  <cp:lastModifiedBy>Petr Matousek</cp:lastModifiedBy>
  <cp:revision>4</cp:revision>
  <cp:lastPrinted>2019-02-07T08:45:00Z</cp:lastPrinted>
  <dcterms:created xsi:type="dcterms:W3CDTF">2018-01-23T13:47:00Z</dcterms:created>
  <dcterms:modified xsi:type="dcterms:W3CDTF">2019-02-07T08:48:00Z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