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55" w:rsidRPr="002410EB" w:rsidRDefault="00AF4F55" w:rsidP="00D51DF3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Návrh rozpočtu na rok 2019</w:t>
      </w:r>
    </w:p>
    <w:p w:rsidR="00AF4F55" w:rsidRPr="002410EB" w:rsidRDefault="00AF4F55" w:rsidP="00D51DF3">
      <w:pPr>
        <w:rPr>
          <w:b/>
          <w:sz w:val="20"/>
          <w:szCs w:val="20"/>
        </w:rPr>
      </w:pPr>
      <w:r w:rsidRPr="002410EB">
        <w:rPr>
          <w:b/>
          <w:sz w:val="28"/>
          <w:szCs w:val="28"/>
        </w:rPr>
        <w:t>I</w:t>
      </w:r>
      <w:r w:rsidRPr="002410EB">
        <w:rPr>
          <w:b/>
          <w:sz w:val="20"/>
          <w:szCs w:val="20"/>
        </w:rPr>
        <w:t>Č:  00276871</w:t>
      </w:r>
    </w:p>
    <w:p w:rsidR="00AF4F55" w:rsidRPr="002410EB" w:rsidRDefault="00AF4F55" w:rsidP="00D51DF3">
      <w:pPr>
        <w:rPr>
          <w:b/>
          <w:sz w:val="20"/>
          <w:szCs w:val="20"/>
        </w:rPr>
      </w:pPr>
      <w:r w:rsidRPr="002410EB">
        <w:rPr>
          <w:b/>
          <w:sz w:val="20"/>
          <w:szCs w:val="20"/>
        </w:rPr>
        <w:t xml:space="preserve">Obec Křenov     </w:t>
      </w:r>
    </w:p>
    <w:p w:rsidR="00AF4F55" w:rsidRDefault="00AF4F55" w:rsidP="00582F90">
      <w:pPr>
        <w:rPr>
          <w:b/>
        </w:rPr>
      </w:pPr>
      <w:r w:rsidRPr="002B50BC">
        <w:rPr>
          <w:b/>
        </w:rPr>
        <w:t>Rozpočtové příjmy</w:t>
      </w:r>
      <w:r>
        <w:rPr>
          <w:b/>
        </w:rPr>
        <w:t xml:space="preserve">                                                                                     tis.Kč</w:t>
      </w:r>
    </w:p>
    <w:p w:rsidR="00AF4F55" w:rsidRDefault="00AF4F55" w:rsidP="00582F90">
      <w:pPr>
        <w:rPr>
          <w:b/>
        </w:rPr>
      </w:pPr>
      <w:r>
        <w:rPr>
          <w:b/>
        </w:rPr>
        <w:t xml:space="preserve">                                  tř.1   d</w:t>
      </w:r>
      <w:r w:rsidRPr="00582F90">
        <w:rPr>
          <w:b/>
        </w:rPr>
        <w:t xml:space="preserve">aňové příjmy    </w:t>
      </w:r>
      <w:r>
        <w:rPr>
          <w:b/>
        </w:rPr>
        <w:t xml:space="preserve">                                           7 595,00 </w:t>
      </w:r>
      <w:r w:rsidRPr="00582F90">
        <w:rPr>
          <w:b/>
        </w:rPr>
        <w:t xml:space="preserve">                  </w:t>
      </w:r>
    </w:p>
    <w:p w:rsidR="00AF4F55" w:rsidRDefault="00AF4F55" w:rsidP="00582F90">
      <w:pPr>
        <w:rPr>
          <w:b/>
        </w:rPr>
      </w:pPr>
      <w:r>
        <w:rPr>
          <w:b/>
        </w:rPr>
        <w:t xml:space="preserve">                                  tř.2   n</w:t>
      </w:r>
      <w:r w:rsidRPr="00582F90">
        <w:rPr>
          <w:b/>
        </w:rPr>
        <w:t xml:space="preserve">edaňové příjmy </w:t>
      </w:r>
      <w:r>
        <w:rPr>
          <w:b/>
        </w:rPr>
        <w:t xml:space="preserve">                                             678,40</w:t>
      </w:r>
      <w:r w:rsidRPr="00582F90">
        <w:rPr>
          <w:b/>
        </w:rPr>
        <w:t xml:space="preserve">        </w:t>
      </w:r>
    </w:p>
    <w:p w:rsidR="00AF4F55" w:rsidRPr="00582F90" w:rsidRDefault="00AF4F55" w:rsidP="00582F90">
      <w:pPr>
        <w:rPr>
          <w:b/>
        </w:rPr>
      </w:pPr>
      <w:r>
        <w:rPr>
          <w:b/>
        </w:rPr>
        <w:t xml:space="preserve">                                  tř.3   k</w:t>
      </w:r>
      <w:r w:rsidRPr="00582F90">
        <w:rPr>
          <w:b/>
        </w:rPr>
        <w:t xml:space="preserve">apitálové příjmy  </w:t>
      </w:r>
      <w:r>
        <w:rPr>
          <w:b/>
        </w:rPr>
        <w:t xml:space="preserve">                                            20,00</w:t>
      </w:r>
      <w:r w:rsidRPr="00582F90">
        <w:rPr>
          <w:b/>
        </w:rPr>
        <w:t xml:space="preserve">      </w:t>
      </w:r>
      <w:r>
        <w:rPr>
          <w:b/>
        </w:rPr>
        <w:t xml:space="preserve">                               </w:t>
      </w:r>
    </w:p>
    <w:p w:rsidR="00AF4F55" w:rsidRPr="00582F90" w:rsidRDefault="00AF4F55" w:rsidP="00582F90">
      <w:pPr>
        <w:rPr>
          <w:b/>
        </w:rPr>
      </w:pPr>
      <w:r>
        <w:rPr>
          <w:b/>
        </w:rPr>
        <w:t xml:space="preserve">                                  8115  změna stavu krátk.pr.na bank.účt.               499,00</w:t>
      </w:r>
    </w:p>
    <w:p w:rsidR="00AF4F55" w:rsidRPr="002410EB" w:rsidRDefault="00AF4F55" w:rsidP="00582F90">
      <w:pPr>
        <w:rPr>
          <w:b/>
          <w:i/>
        </w:rPr>
      </w:pPr>
      <w:r>
        <w:rPr>
          <w:b/>
        </w:rPr>
        <w:t xml:space="preserve">                       </w:t>
      </w:r>
      <w:r w:rsidRPr="002B50BC">
        <w:rPr>
          <w:b/>
          <w:i/>
        </w:rPr>
        <w:t>P ř í j m y   c e l k e m                                                        8</w:t>
      </w:r>
      <w:r>
        <w:rPr>
          <w:b/>
          <w:i/>
        </w:rPr>
        <w:t xml:space="preserve"> 792,40</w:t>
      </w:r>
    </w:p>
    <w:p w:rsidR="00AF4F55" w:rsidRDefault="00AF4F55" w:rsidP="00582F90">
      <w:pPr>
        <w:rPr>
          <w:b/>
        </w:rPr>
      </w:pPr>
      <w:r w:rsidRPr="00582F90">
        <w:rPr>
          <w:b/>
        </w:rPr>
        <w:t xml:space="preserve"> </w:t>
      </w:r>
      <w:r w:rsidRPr="002B50BC">
        <w:rPr>
          <w:b/>
        </w:rPr>
        <w:t>Rozpočtové výdaje</w:t>
      </w:r>
      <w:r w:rsidRPr="00582F90">
        <w:rPr>
          <w:b/>
        </w:rPr>
        <w:t xml:space="preserve"> </w:t>
      </w:r>
    </w:p>
    <w:p w:rsidR="00AF4F55" w:rsidRPr="002410EB" w:rsidRDefault="00AF4F55" w:rsidP="00582F90">
      <w:pPr>
        <w:rPr>
          <w:b/>
        </w:rPr>
      </w:pPr>
      <w:r w:rsidRPr="002410EB">
        <w:rPr>
          <w:b/>
        </w:rPr>
        <w:t xml:space="preserve">Paragraf        </w:t>
      </w:r>
    </w:p>
    <w:p w:rsidR="00AF4F55" w:rsidRPr="002410EB" w:rsidRDefault="00AF4F55" w:rsidP="000C5061">
      <w:pPr>
        <w:tabs>
          <w:tab w:val="left" w:pos="2340"/>
        </w:tabs>
        <w:rPr>
          <w:i/>
          <w:u w:val="single"/>
        </w:rPr>
      </w:pPr>
      <w:r w:rsidRPr="00233326">
        <w:rPr>
          <w:b/>
        </w:rPr>
        <w:t xml:space="preserve">1014                 </w:t>
      </w:r>
      <w:r>
        <w:rPr>
          <w:b/>
        </w:rPr>
        <w:t xml:space="preserve">          </w:t>
      </w:r>
      <w:r w:rsidRPr="00233326">
        <w:rPr>
          <w:b/>
        </w:rPr>
        <w:t xml:space="preserve">    Ochrana zvířat -útulek                    </w:t>
      </w:r>
      <w:r>
        <w:rPr>
          <w:b/>
        </w:rPr>
        <w:t xml:space="preserve">                 </w:t>
      </w:r>
      <w:r w:rsidRPr="00233326">
        <w:rPr>
          <w:b/>
        </w:rPr>
        <w:t xml:space="preserve"> 12,</w:t>
      </w:r>
      <w:r>
        <w:rPr>
          <w:b/>
        </w:rPr>
        <w:t>00</w:t>
      </w:r>
    </w:p>
    <w:p w:rsidR="00AF4F55" w:rsidRPr="00233326" w:rsidRDefault="00AF4F55" w:rsidP="000C5061">
      <w:pPr>
        <w:tabs>
          <w:tab w:val="left" w:pos="2340"/>
        </w:tabs>
        <w:rPr>
          <w:b/>
        </w:rPr>
      </w:pPr>
      <w:r w:rsidRPr="00233326">
        <w:rPr>
          <w:b/>
        </w:rPr>
        <w:t xml:space="preserve">1032    </w:t>
      </w:r>
      <w:r>
        <w:rPr>
          <w:b/>
        </w:rPr>
        <w:t xml:space="preserve">                          </w:t>
      </w:r>
      <w:r w:rsidRPr="00233326">
        <w:rPr>
          <w:b/>
        </w:rPr>
        <w:t xml:space="preserve"> Podpora ostat.produkčních čin.                    </w:t>
      </w:r>
      <w:r>
        <w:rPr>
          <w:b/>
        </w:rPr>
        <w:t xml:space="preserve">    </w:t>
      </w:r>
      <w:r w:rsidRPr="00233326">
        <w:rPr>
          <w:b/>
        </w:rPr>
        <w:t>5</w:t>
      </w:r>
      <w:r>
        <w:rPr>
          <w:b/>
        </w:rPr>
        <w:t>1</w:t>
      </w:r>
      <w:r w:rsidRPr="00233326">
        <w:rPr>
          <w:b/>
        </w:rPr>
        <w:t>,00</w:t>
      </w:r>
    </w:p>
    <w:p w:rsidR="00AF4F55" w:rsidRPr="00233326" w:rsidRDefault="00AF4F55" w:rsidP="000C5061">
      <w:pPr>
        <w:tabs>
          <w:tab w:val="left" w:pos="2340"/>
        </w:tabs>
        <w:rPr>
          <w:b/>
        </w:rPr>
      </w:pPr>
      <w:r w:rsidRPr="00233326">
        <w:rPr>
          <w:b/>
        </w:rPr>
        <w:t xml:space="preserve">1036   </w:t>
      </w:r>
      <w:r>
        <w:rPr>
          <w:b/>
        </w:rPr>
        <w:t xml:space="preserve">                           </w:t>
      </w:r>
      <w:r w:rsidRPr="00233326">
        <w:rPr>
          <w:b/>
        </w:rPr>
        <w:t xml:space="preserve"> Správa v lesním hospodářství                        </w:t>
      </w:r>
      <w:r>
        <w:rPr>
          <w:b/>
        </w:rPr>
        <w:t xml:space="preserve">  </w:t>
      </w:r>
      <w:r w:rsidRPr="00233326">
        <w:rPr>
          <w:b/>
        </w:rPr>
        <w:t xml:space="preserve"> 62,00</w:t>
      </w:r>
    </w:p>
    <w:p w:rsidR="00AF4F55" w:rsidRPr="00233326" w:rsidRDefault="00AF4F55" w:rsidP="000C5061">
      <w:pPr>
        <w:tabs>
          <w:tab w:val="left" w:pos="2340"/>
        </w:tabs>
        <w:rPr>
          <w:b/>
        </w:rPr>
      </w:pPr>
      <w:r w:rsidRPr="00233326">
        <w:rPr>
          <w:b/>
        </w:rPr>
        <w:t xml:space="preserve">2212    </w:t>
      </w:r>
      <w:r>
        <w:rPr>
          <w:b/>
        </w:rPr>
        <w:t xml:space="preserve">                          </w:t>
      </w:r>
      <w:r w:rsidRPr="00233326">
        <w:rPr>
          <w:b/>
        </w:rPr>
        <w:t xml:space="preserve"> Silnice                                                              </w:t>
      </w:r>
      <w:r>
        <w:rPr>
          <w:b/>
        </w:rPr>
        <w:t xml:space="preserve">    </w:t>
      </w:r>
      <w:r w:rsidRPr="00233326">
        <w:rPr>
          <w:b/>
        </w:rPr>
        <w:t xml:space="preserve">10,00  </w:t>
      </w:r>
    </w:p>
    <w:p w:rsidR="00AF4F55" w:rsidRPr="00233326" w:rsidRDefault="00AF4F55" w:rsidP="000C5061">
      <w:pPr>
        <w:tabs>
          <w:tab w:val="left" w:pos="2340"/>
        </w:tabs>
      </w:pPr>
      <w:r w:rsidRPr="00233326">
        <w:rPr>
          <w:b/>
        </w:rPr>
        <w:t xml:space="preserve">2223   </w:t>
      </w:r>
      <w:r>
        <w:rPr>
          <w:b/>
        </w:rPr>
        <w:t xml:space="preserve">                          </w:t>
      </w:r>
      <w:r w:rsidRPr="00233326">
        <w:rPr>
          <w:b/>
        </w:rPr>
        <w:t xml:space="preserve">  Bezpečnost silničního provozu                          </w:t>
      </w:r>
      <w:r>
        <w:rPr>
          <w:b/>
        </w:rPr>
        <w:t xml:space="preserve">  </w:t>
      </w:r>
      <w:r w:rsidRPr="00233326">
        <w:rPr>
          <w:b/>
        </w:rPr>
        <w:t>7,00</w:t>
      </w:r>
    </w:p>
    <w:p w:rsidR="00AF4F55" w:rsidRDefault="00AF4F55" w:rsidP="000C5061">
      <w:pPr>
        <w:tabs>
          <w:tab w:val="left" w:pos="2340"/>
        </w:tabs>
        <w:rPr>
          <w:b/>
        </w:rPr>
      </w:pPr>
      <w:r w:rsidRPr="00233326">
        <w:rPr>
          <w:b/>
        </w:rPr>
        <w:t xml:space="preserve">2310     </w:t>
      </w:r>
      <w:r>
        <w:rPr>
          <w:b/>
        </w:rPr>
        <w:t xml:space="preserve">                          </w:t>
      </w:r>
      <w:r w:rsidRPr="00233326">
        <w:rPr>
          <w:b/>
        </w:rPr>
        <w:t xml:space="preserve">Pitná voda                             </w:t>
      </w:r>
      <w:r>
        <w:rPr>
          <w:b/>
        </w:rPr>
        <w:t xml:space="preserve">                 </w:t>
      </w:r>
      <w:r w:rsidRPr="00233326">
        <w:rPr>
          <w:b/>
        </w:rPr>
        <w:t xml:space="preserve">        </w:t>
      </w:r>
      <w:r>
        <w:rPr>
          <w:b/>
        </w:rPr>
        <w:t xml:space="preserve"> </w:t>
      </w:r>
      <w:r w:rsidRPr="00233326">
        <w:rPr>
          <w:b/>
        </w:rPr>
        <w:t xml:space="preserve"> </w:t>
      </w:r>
      <w:r>
        <w:rPr>
          <w:b/>
        </w:rPr>
        <w:t xml:space="preserve"> </w:t>
      </w:r>
      <w:r w:rsidRPr="00233326">
        <w:rPr>
          <w:b/>
        </w:rPr>
        <w:t>15</w:t>
      </w:r>
      <w:r>
        <w:rPr>
          <w:b/>
        </w:rPr>
        <w:t>7,40</w:t>
      </w:r>
    </w:p>
    <w:p w:rsidR="00AF4F55" w:rsidRPr="00233326" w:rsidRDefault="00AF4F55" w:rsidP="000C5061">
      <w:pPr>
        <w:tabs>
          <w:tab w:val="left" w:pos="2340"/>
        </w:tabs>
        <w:rPr>
          <w:b/>
        </w:rPr>
      </w:pPr>
      <w:r>
        <w:rPr>
          <w:b/>
        </w:rPr>
        <w:t>2329                               Od</w:t>
      </w:r>
      <w:bookmarkStart w:id="0" w:name="_GoBack"/>
      <w:bookmarkEnd w:id="0"/>
      <w:r>
        <w:rPr>
          <w:b/>
        </w:rPr>
        <w:t>vádění a čist.odpad.vod j.n.                      200,00</w:t>
      </w:r>
    </w:p>
    <w:p w:rsidR="00AF4F55" w:rsidRDefault="00AF4F55" w:rsidP="009272B2">
      <w:pPr>
        <w:tabs>
          <w:tab w:val="left" w:pos="2340"/>
        </w:tabs>
      </w:pPr>
      <w:r w:rsidRPr="00233326">
        <w:rPr>
          <w:b/>
        </w:rPr>
        <w:t xml:space="preserve">3111     </w:t>
      </w:r>
      <w:r>
        <w:rPr>
          <w:b/>
        </w:rPr>
        <w:t xml:space="preserve">                          </w:t>
      </w:r>
      <w:r w:rsidRPr="00233326">
        <w:rPr>
          <w:b/>
        </w:rPr>
        <w:t xml:space="preserve">Předškolní zařízení                                    </w:t>
      </w:r>
      <w:r>
        <w:rPr>
          <w:b/>
        </w:rPr>
        <w:t xml:space="preserve">     </w:t>
      </w:r>
      <w:r w:rsidRPr="00233326">
        <w:rPr>
          <w:b/>
        </w:rPr>
        <w:t xml:space="preserve"> </w:t>
      </w:r>
      <w:r>
        <w:rPr>
          <w:b/>
        </w:rPr>
        <w:t>112,00</w:t>
      </w:r>
      <w:r w:rsidRPr="00233326">
        <w:t xml:space="preserve">              </w:t>
      </w:r>
    </w:p>
    <w:p w:rsidR="00AF4F55" w:rsidRPr="00CF534F" w:rsidRDefault="00AF4F55" w:rsidP="00D6641D">
      <w:pPr>
        <w:tabs>
          <w:tab w:val="left" w:pos="2340"/>
        </w:tabs>
        <w:rPr>
          <w:b/>
        </w:rPr>
      </w:pPr>
      <w:r w:rsidRPr="00233326">
        <w:t xml:space="preserve"> </w:t>
      </w:r>
      <w:r w:rsidRPr="00CF534F">
        <w:rPr>
          <w:b/>
        </w:rPr>
        <w:t xml:space="preserve">3113        </w:t>
      </w:r>
      <w:r>
        <w:rPr>
          <w:b/>
        </w:rPr>
        <w:t xml:space="preserve">                    </w:t>
      </w:r>
      <w:r w:rsidRPr="00CF534F">
        <w:rPr>
          <w:b/>
        </w:rPr>
        <w:t xml:space="preserve">  Základní školy                           </w:t>
      </w:r>
      <w:r>
        <w:rPr>
          <w:b/>
        </w:rPr>
        <w:t xml:space="preserve">                 </w:t>
      </w:r>
      <w:r w:rsidRPr="00CF534F">
        <w:rPr>
          <w:b/>
        </w:rPr>
        <w:t xml:space="preserve"> </w:t>
      </w:r>
      <w:r>
        <w:rPr>
          <w:b/>
        </w:rPr>
        <w:t xml:space="preserve"> </w:t>
      </w:r>
      <w:r w:rsidRPr="00CF534F">
        <w:rPr>
          <w:b/>
        </w:rPr>
        <w:t xml:space="preserve"> </w:t>
      </w:r>
      <w:r>
        <w:rPr>
          <w:b/>
        </w:rPr>
        <w:t>3 696</w:t>
      </w:r>
      <w:r w:rsidRPr="00CF534F">
        <w:rPr>
          <w:b/>
        </w:rPr>
        <w:t>,00</w:t>
      </w:r>
    </w:p>
    <w:p w:rsidR="00AF4F55" w:rsidRPr="00CF534F" w:rsidRDefault="00AF4F55" w:rsidP="00D6641D">
      <w:pPr>
        <w:tabs>
          <w:tab w:val="left" w:pos="2340"/>
        </w:tabs>
        <w:jc w:val="both"/>
        <w:rPr>
          <w:b/>
        </w:rPr>
      </w:pPr>
      <w:r w:rsidRPr="00CF534F">
        <w:rPr>
          <w:b/>
        </w:rPr>
        <w:t xml:space="preserve">3314          </w:t>
      </w:r>
      <w:r>
        <w:rPr>
          <w:b/>
        </w:rPr>
        <w:t xml:space="preserve">                     </w:t>
      </w:r>
      <w:r w:rsidRPr="00CF534F">
        <w:rPr>
          <w:b/>
        </w:rPr>
        <w:t xml:space="preserve">Činnosti knihovnické                      </w:t>
      </w:r>
      <w:r>
        <w:rPr>
          <w:b/>
        </w:rPr>
        <w:t xml:space="preserve">                 </w:t>
      </w:r>
      <w:r w:rsidRPr="00CF534F">
        <w:rPr>
          <w:b/>
        </w:rPr>
        <w:t xml:space="preserve"> 1</w:t>
      </w:r>
      <w:r>
        <w:rPr>
          <w:b/>
        </w:rPr>
        <w:t>6</w:t>
      </w:r>
      <w:r w:rsidRPr="00CF534F">
        <w:rPr>
          <w:b/>
        </w:rPr>
        <w:t>,00</w:t>
      </w:r>
      <w:r w:rsidRPr="00CF534F">
        <w:t xml:space="preserve">.                                                                                    </w:t>
      </w:r>
    </w:p>
    <w:p w:rsidR="00AF4F55" w:rsidRPr="00CF534F" w:rsidRDefault="00AF4F55" w:rsidP="00D6641D">
      <w:pPr>
        <w:tabs>
          <w:tab w:val="left" w:pos="2340"/>
        </w:tabs>
        <w:jc w:val="both"/>
        <w:rPr>
          <w:b/>
        </w:rPr>
      </w:pPr>
      <w:r w:rsidRPr="00CF534F">
        <w:rPr>
          <w:b/>
        </w:rPr>
        <w:t xml:space="preserve">3322        </w:t>
      </w:r>
      <w:r>
        <w:rPr>
          <w:b/>
        </w:rPr>
        <w:t xml:space="preserve">                      </w:t>
      </w:r>
      <w:r w:rsidRPr="00CF534F">
        <w:rPr>
          <w:b/>
        </w:rPr>
        <w:t xml:space="preserve"> Zachování a obn. kult.památek   </w:t>
      </w:r>
      <w:r>
        <w:rPr>
          <w:b/>
        </w:rPr>
        <w:t xml:space="preserve">                     67</w:t>
      </w:r>
      <w:r w:rsidRPr="00CF534F">
        <w:rPr>
          <w:b/>
        </w:rPr>
        <w:t>,00</w:t>
      </w:r>
    </w:p>
    <w:p w:rsidR="00AF4F55" w:rsidRPr="00CF534F" w:rsidRDefault="00AF4F55" w:rsidP="00D6641D">
      <w:pPr>
        <w:tabs>
          <w:tab w:val="left" w:pos="2340"/>
        </w:tabs>
        <w:jc w:val="both"/>
        <w:rPr>
          <w:b/>
        </w:rPr>
      </w:pPr>
      <w:r w:rsidRPr="00CF534F">
        <w:rPr>
          <w:b/>
        </w:rPr>
        <w:t xml:space="preserve">3341         </w:t>
      </w:r>
      <w:r>
        <w:rPr>
          <w:b/>
        </w:rPr>
        <w:t xml:space="preserve">                      </w:t>
      </w:r>
      <w:r w:rsidRPr="00CF534F">
        <w:rPr>
          <w:b/>
        </w:rPr>
        <w:t xml:space="preserve">Rozhlas a televize                          </w:t>
      </w:r>
      <w:r>
        <w:rPr>
          <w:b/>
        </w:rPr>
        <w:t xml:space="preserve">                  </w:t>
      </w:r>
      <w:r w:rsidRPr="00CF534F">
        <w:rPr>
          <w:b/>
        </w:rPr>
        <w:t xml:space="preserve"> </w:t>
      </w:r>
      <w:r>
        <w:rPr>
          <w:b/>
        </w:rPr>
        <w:t xml:space="preserve">    7</w:t>
      </w:r>
      <w:r w:rsidRPr="00CF534F">
        <w:rPr>
          <w:b/>
        </w:rPr>
        <w:t>,00</w:t>
      </w:r>
      <w:r w:rsidRPr="00CF534F">
        <w:t xml:space="preserve">            </w:t>
      </w:r>
    </w:p>
    <w:p w:rsidR="00AF4F55" w:rsidRPr="00CF534F" w:rsidRDefault="00AF4F55" w:rsidP="00D6641D">
      <w:pPr>
        <w:tabs>
          <w:tab w:val="left" w:pos="2340"/>
        </w:tabs>
        <w:jc w:val="both"/>
        <w:rPr>
          <w:b/>
        </w:rPr>
      </w:pPr>
      <w:r w:rsidRPr="00CF534F">
        <w:rPr>
          <w:b/>
        </w:rPr>
        <w:t>334</w:t>
      </w:r>
      <w:r>
        <w:rPr>
          <w:b/>
        </w:rPr>
        <w:t>9</w:t>
      </w:r>
      <w:r w:rsidRPr="00CF534F">
        <w:rPr>
          <w:b/>
        </w:rPr>
        <w:t xml:space="preserve">        </w:t>
      </w:r>
      <w:r>
        <w:rPr>
          <w:b/>
        </w:rPr>
        <w:t xml:space="preserve">                     </w:t>
      </w:r>
      <w:r w:rsidRPr="00CF534F">
        <w:rPr>
          <w:b/>
        </w:rPr>
        <w:t xml:space="preserve"> Ostatní zál.sdělov. prostřed.            </w:t>
      </w:r>
      <w:r>
        <w:rPr>
          <w:b/>
        </w:rPr>
        <w:t xml:space="preserve">                    </w:t>
      </w:r>
      <w:r w:rsidRPr="00CF534F">
        <w:rPr>
          <w:b/>
        </w:rPr>
        <w:t>6,00</w:t>
      </w:r>
    </w:p>
    <w:p w:rsidR="00AF4F55" w:rsidRPr="00CF534F" w:rsidRDefault="00AF4F55" w:rsidP="00D6641D">
      <w:pPr>
        <w:tabs>
          <w:tab w:val="left" w:pos="2340"/>
        </w:tabs>
        <w:rPr>
          <w:b/>
        </w:rPr>
      </w:pPr>
      <w:r w:rsidRPr="00CF534F">
        <w:rPr>
          <w:b/>
        </w:rPr>
        <w:t xml:space="preserve">3392       </w:t>
      </w:r>
      <w:r>
        <w:rPr>
          <w:b/>
        </w:rPr>
        <w:t xml:space="preserve">                      </w:t>
      </w:r>
      <w:r w:rsidRPr="00CF534F">
        <w:rPr>
          <w:b/>
        </w:rPr>
        <w:t xml:space="preserve"> Zájmová činnost v kultuře                                </w:t>
      </w:r>
      <w:r>
        <w:rPr>
          <w:b/>
        </w:rPr>
        <w:t xml:space="preserve"> 65,00</w:t>
      </w:r>
    </w:p>
    <w:p w:rsidR="00AF4F55" w:rsidRPr="00CF534F" w:rsidRDefault="00AF4F55" w:rsidP="00112324">
      <w:pPr>
        <w:rPr>
          <w:b/>
        </w:rPr>
      </w:pPr>
      <w:r w:rsidRPr="00CF534F">
        <w:rPr>
          <w:b/>
        </w:rPr>
        <w:t xml:space="preserve">3399        </w:t>
      </w:r>
      <w:r>
        <w:rPr>
          <w:b/>
        </w:rPr>
        <w:t xml:space="preserve">                      </w:t>
      </w:r>
      <w:r w:rsidRPr="00CF534F">
        <w:rPr>
          <w:b/>
        </w:rPr>
        <w:t>Ost.zál.kult.,círk.,sděl.pros.                               77,00</w:t>
      </w:r>
    </w:p>
    <w:p w:rsidR="00AF4F55" w:rsidRPr="00CF534F" w:rsidRDefault="00AF4F55" w:rsidP="00112324">
      <w:pPr>
        <w:rPr>
          <w:b/>
        </w:rPr>
      </w:pPr>
      <w:r w:rsidRPr="00CF534F">
        <w:rPr>
          <w:b/>
        </w:rPr>
        <w:t xml:space="preserve">3412         </w:t>
      </w:r>
      <w:r>
        <w:rPr>
          <w:b/>
        </w:rPr>
        <w:t xml:space="preserve">                     </w:t>
      </w:r>
      <w:r w:rsidRPr="00CF534F">
        <w:rPr>
          <w:b/>
        </w:rPr>
        <w:t>Sport. zařízení  v majetku obce                       1</w:t>
      </w:r>
      <w:r>
        <w:rPr>
          <w:b/>
        </w:rPr>
        <w:t>00</w:t>
      </w:r>
      <w:r w:rsidRPr="00CF534F">
        <w:rPr>
          <w:b/>
        </w:rPr>
        <w:t>,00</w:t>
      </w:r>
    </w:p>
    <w:p w:rsidR="00AF4F55" w:rsidRPr="00CF534F" w:rsidRDefault="00AF4F55" w:rsidP="00112324">
      <w:pPr>
        <w:rPr>
          <w:b/>
        </w:rPr>
      </w:pPr>
      <w:r w:rsidRPr="00CF534F">
        <w:rPr>
          <w:b/>
        </w:rPr>
        <w:t xml:space="preserve">3421        </w:t>
      </w:r>
      <w:r>
        <w:rPr>
          <w:b/>
        </w:rPr>
        <w:t xml:space="preserve">                    </w:t>
      </w:r>
      <w:r w:rsidRPr="00CF534F">
        <w:rPr>
          <w:b/>
        </w:rPr>
        <w:t xml:space="preserve"> Využití volného času dětí a mládeže              </w:t>
      </w:r>
      <w:r>
        <w:rPr>
          <w:b/>
        </w:rPr>
        <w:t xml:space="preserve">    </w:t>
      </w:r>
      <w:r w:rsidRPr="00CF534F">
        <w:rPr>
          <w:b/>
        </w:rPr>
        <w:t xml:space="preserve"> 1</w:t>
      </w:r>
      <w:r>
        <w:rPr>
          <w:b/>
        </w:rPr>
        <w:t>9</w:t>
      </w:r>
      <w:r w:rsidRPr="00CF534F">
        <w:rPr>
          <w:b/>
        </w:rPr>
        <w:t>,00</w:t>
      </w:r>
    </w:p>
    <w:p w:rsidR="00AF4F55" w:rsidRPr="00CF534F" w:rsidRDefault="00AF4F55" w:rsidP="00112324">
      <w:pPr>
        <w:rPr>
          <w:b/>
        </w:rPr>
      </w:pPr>
      <w:r w:rsidRPr="00CF534F">
        <w:rPr>
          <w:b/>
        </w:rPr>
        <w:t xml:space="preserve">3612       </w:t>
      </w:r>
      <w:r>
        <w:rPr>
          <w:b/>
        </w:rPr>
        <w:t xml:space="preserve">                    </w:t>
      </w:r>
      <w:r w:rsidRPr="00CF534F">
        <w:rPr>
          <w:b/>
        </w:rPr>
        <w:t xml:space="preserve">  Bytové hospodářství                                         </w:t>
      </w:r>
      <w:r>
        <w:rPr>
          <w:b/>
        </w:rPr>
        <w:t xml:space="preserve"> </w:t>
      </w:r>
      <w:r w:rsidRPr="00CF534F">
        <w:rPr>
          <w:b/>
        </w:rPr>
        <w:t xml:space="preserve">   </w:t>
      </w:r>
      <w:r>
        <w:rPr>
          <w:b/>
        </w:rPr>
        <w:t>16</w:t>
      </w:r>
      <w:r w:rsidRPr="00CF534F">
        <w:rPr>
          <w:b/>
        </w:rPr>
        <w:t>,00</w:t>
      </w:r>
    </w:p>
    <w:p w:rsidR="00AF4F55" w:rsidRPr="00CF534F" w:rsidRDefault="00AF4F55" w:rsidP="00112324">
      <w:pPr>
        <w:rPr>
          <w:b/>
        </w:rPr>
      </w:pPr>
      <w:r w:rsidRPr="00CF534F">
        <w:rPr>
          <w:b/>
        </w:rPr>
        <w:t xml:space="preserve">3613        </w:t>
      </w:r>
      <w:r>
        <w:rPr>
          <w:b/>
        </w:rPr>
        <w:t xml:space="preserve">                     </w:t>
      </w:r>
      <w:r w:rsidRPr="00CF534F">
        <w:rPr>
          <w:b/>
        </w:rPr>
        <w:t>Nebytové hospodářství                                       1</w:t>
      </w:r>
      <w:r>
        <w:rPr>
          <w:b/>
        </w:rPr>
        <w:t>39</w:t>
      </w:r>
      <w:r w:rsidRPr="00CF534F">
        <w:rPr>
          <w:b/>
        </w:rPr>
        <w:t>,00</w:t>
      </w:r>
    </w:p>
    <w:p w:rsidR="00AF4F55" w:rsidRPr="00CF534F" w:rsidRDefault="00AF4F55" w:rsidP="00112324">
      <w:pPr>
        <w:rPr>
          <w:b/>
        </w:rPr>
      </w:pPr>
      <w:r w:rsidRPr="00CF534F">
        <w:rPr>
          <w:b/>
        </w:rPr>
        <w:t xml:space="preserve">3631         </w:t>
      </w:r>
      <w:r>
        <w:rPr>
          <w:b/>
        </w:rPr>
        <w:t xml:space="preserve">                    </w:t>
      </w:r>
      <w:r w:rsidRPr="00CF534F">
        <w:rPr>
          <w:b/>
        </w:rPr>
        <w:t xml:space="preserve">Veřejné osvětlení                                        </w:t>
      </w:r>
      <w:r>
        <w:rPr>
          <w:b/>
        </w:rPr>
        <w:t xml:space="preserve">        </w:t>
      </w:r>
      <w:r w:rsidRPr="00CF534F">
        <w:rPr>
          <w:b/>
        </w:rPr>
        <w:t xml:space="preserve"> 1</w:t>
      </w:r>
      <w:r>
        <w:rPr>
          <w:b/>
        </w:rPr>
        <w:t>10</w:t>
      </w:r>
      <w:r w:rsidRPr="00CF534F">
        <w:rPr>
          <w:b/>
        </w:rPr>
        <w:t>,00</w:t>
      </w:r>
    </w:p>
    <w:p w:rsidR="00AF4F55" w:rsidRPr="00CF534F" w:rsidRDefault="00AF4F55" w:rsidP="00543AC6">
      <w:pPr>
        <w:rPr>
          <w:b/>
        </w:rPr>
      </w:pPr>
      <w:r w:rsidRPr="00CF534F">
        <w:rPr>
          <w:b/>
        </w:rPr>
        <w:t xml:space="preserve">3632          </w:t>
      </w:r>
      <w:r>
        <w:rPr>
          <w:b/>
        </w:rPr>
        <w:t xml:space="preserve">                   </w:t>
      </w:r>
      <w:r w:rsidRPr="00CF534F">
        <w:rPr>
          <w:b/>
        </w:rPr>
        <w:t xml:space="preserve">Pohřebnictví                                                     </w:t>
      </w:r>
      <w:r>
        <w:rPr>
          <w:b/>
        </w:rPr>
        <w:t xml:space="preserve">    </w:t>
      </w:r>
      <w:r w:rsidRPr="00CF534F">
        <w:rPr>
          <w:b/>
        </w:rPr>
        <w:t xml:space="preserve"> </w:t>
      </w:r>
      <w:r>
        <w:rPr>
          <w:b/>
        </w:rPr>
        <w:t>20</w:t>
      </w:r>
      <w:r w:rsidRPr="00CF534F">
        <w:rPr>
          <w:b/>
        </w:rPr>
        <w:t>,00</w:t>
      </w:r>
    </w:p>
    <w:p w:rsidR="00AF4F55" w:rsidRPr="00CF534F" w:rsidRDefault="00AF4F55" w:rsidP="00112324">
      <w:pPr>
        <w:tabs>
          <w:tab w:val="left" w:pos="2340"/>
        </w:tabs>
        <w:rPr>
          <w:b/>
        </w:rPr>
      </w:pPr>
      <w:r w:rsidRPr="00CF534F">
        <w:rPr>
          <w:b/>
        </w:rPr>
        <w:t xml:space="preserve">3639        </w:t>
      </w:r>
      <w:r>
        <w:rPr>
          <w:b/>
        </w:rPr>
        <w:t xml:space="preserve">                  </w:t>
      </w:r>
      <w:r w:rsidRPr="00CF534F">
        <w:rPr>
          <w:b/>
        </w:rPr>
        <w:t xml:space="preserve"> </w:t>
      </w:r>
      <w:r>
        <w:rPr>
          <w:b/>
        </w:rPr>
        <w:t xml:space="preserve"> </w:t>
      </w:r>
      <w:r w:rsidRPr="00CF534F">
        <w:rPr>
          <w:b/>
        </w:rPr>
        <w:t xml:space="preserve"> Komun.služby a územ.rozvoj j.n.                </w:t>
      </w:r>
      <w:r>
        <w:rPr>
          <w:b/>
        </w:rPr>
        <w:t xml:space="preserve">       </w:t>
      </w:r>
      <w:r w:rsidRPr="00CF534F">
        <w:rPr>
          <w:b/>
        </w:rPr>
        <w:t xml:space="preserve"> </w:t>
      </w:r>
      <w:r>
        <w:rPr>
          <w:b/>
        </w:rPr>
        <w:t>33</w:t>
      </w:r>
      <w:r w:rsidRPr="00CF534F">
        <w:rPr>
          <w:b/>
        </w:rPr>
        <w:t xml:space="preserve">,00                                </w:t>
      </w:r>
    </w:p>
    <w:p w:rsidR="00AF4F55" w:rsidRPr="00CF534F" w:rsidRDefault="00AF4F55" w:rsidP="00112324">
      <w:pPr>
        <w:rPr>
          <w:b/>
        </w:rPr>
      </w:pPr>
      <w:r w:rsidRPr="00CF534F">
        <w:rPr>
          <w:b/>
        </w:rPr>
        <w:t xml:space="preserve">3721          </w:t>
      </w:r>
      <w:r>
        <w:rPr>
          <w:b/>
        </w:rPr>
        <w:t xml:space="preserve">                   </w:t>
      </w:r>
      <w:r w:rsidRPr="00CF534F">
        <w:rPr>
          <w:b/>
        </w:rPr>
        <w:t xml:space="preserve">Sběr a svoz nebezpeč.odpadů                   </w:t>
      </w:r>
      <w:r>
        <w:rPr>
          <w:b/>
        </w:rPr>
        <w:t xml:space="preserve">        </w:t>
      </w:r>
      <w:r w:rsidRPr="00CF534F">
        <w:rPr>
          <w:b/>
        </w:rPr>
        <w:t xml:space="preserve">    20,00</w:t>
      </w:r>
    </w:p>
    <w:p w:rsidR="00AF4F55" w:rsidRPr="00CF534F" w:rsidRDefault="00AF4F55" w:rsidP="00112324">
      <w:pPr>
        <w:rPr>
          <w:b/>
        </w:rPr>
      </w:pPr>
      <w:r w:rsidRPr="00CF534F">
        <w:rPr>
          <w:b/>
        </w:rPr>
        <w:t xml:space="preserve">3722         </w:t>
      </w:r>
      <w:r>
        <w:rPr>
          <w:b/>
        </w:rPr>
        <w:t xml:space="preserve">                  </w:t>
      </w:r>
      <w:r w:rsidRPr="00CF534F">
        <w:rPr>
          <w:b/>
        </w:rPr>
        <w:t xml:space="preserve"> </w:t>
      </w:r>
      <w:r>
        <w:rPr>
          <w:b/>
        </w:rPr>
        <w:t xml:space="preserve"> </w:t>
      </w:r>
      <w:r w:rsidRPr="00CF534F">
        <w:rPr>
          <w:b/>
        </w:rPr>
        <w:t xml:space="preserve">Sběr a svoz.komunálních odpadů          </w:t>
      </w:r>
      <w:r>
        <w:rPr>
          <w:b/>
        </w:rPr>
        <w:t xml:space="preserve">        </w:t>
      </w:r>
      <w:r w:rsidRPr="00CF534F">
        <w:rPr>
          <w:b/>
        </w:rPr>
        <w:t xml:space="preserve">    </w:t>
      </w:r>
      <w:r>
        <w:rPr>
          <w:b/>
        </w:rPr>
        <w:t>340</w:t>
      </w:r>
      <w:r w:rsidRPr="00CF534F">
        <w:rPr>
          <w:b/>
        </w:rPr>
        <w:t>,00</w:t>
      </w:r>
    </w:p>
    <w:p w:rsidR="00AF4F55" w:rsidRPr="00CF534F" w:rsidRDefault="00AF4F55" w:rsidP="00112324">
      <w:pPr>
        <w:rPr>
          <w:b/>
        </w:rPr>
      </w:pPr>
      <w:r w:rsidRPr="00CF534F">
        <w:rPr>
          <w:b/>
        </w:rPr>
        <w:t xml:space="preserve">3725          </w:t>
      </w:r>
      <w:r>
        <w:rPr>
          <w:b/>
        </w:rPr>
        <w:t xml:space="preserve">                   </w:t>
      </w:r>
      <w:r w:rsidRPr="00CF534F">
        <w:rPr>
          <w:b/>
        </w:rPr>
        <w:t xml:space="preserve">Využ.zneškod. komun. odpadů               </w:t>
      </w:r>
      <w:r>
        <w:rPr>
          <w:b/>
        </w:rPr>
        <w:t xml:space="preserve">           </w:t>
      </w:r>
      <w:r w:rsidRPr="00CF534F">
        <w:rPr>
          <w:b/>
        </w:rPr>
        <w:t xml:space="preserve">  </w:t>
      </w:r>
      <w:r>
        <w:rPr>
          <w:b/>
        </w:rPr>
        <w:t>43</w:t>
      </w:r>
      <w:r w:rsidRPr="00CF534F">
        <w:rPr>
          <w:b/>
        </w:rPr>
        <w:t>,00</w:t>
      </w:r>
    </w:p>
    <w:p w:rsidR="00AF4F55" w:rsidRPr="00CF534F" w:rsidRDefault="00AF4F55" w:rsidP="00112324">
      <w:pPr>
        <w:rPr>
          <w:b/>
        </w:rPr>
      </w:pPr>
      <w:r w:rsidRPr="00CF534F">
        <w:rPr>
          <w:b/>
        </w:rPr>
        <w:t xml:space="preserve">3745           </w:t>
      </w:r>
      <w:r>
        <w:rPr>
          <w:b/>
        </w:rPr>
        <w:t xml:space="preserve">                  </w:t>
      </w:r>
      <w:r w:rsidRPr="00CF534F">
        <w:rPr>
          <w:b/>
        </w:rPr>
        <w:t xml:space="preserve">Péče o vzhled obcí a veř.zeleň                 </w:t>
      </w:r>
      <w:r>
        <w:rPr>
          <w:b/>
        </w:rPr>
        <w:t xml:space="preserve">   </w:t>
      </w:r>
      <w:r w:rsidRPr="00CF534F">
        <w:rPr>
          <w:b/>
        </w:rPr>
        <w:t xml:space="preserve">         5</w:t>
      </w:r>
      <w:r>
        <w:rPr>
          <w:b/>
        </w:rPr>
        <w:t>73</w:t>
      </w:r>
      <w:r w:rsidRPr="00CF534F">
        <w:rPr>
          <w:b/>
        </w:rPr>
        <w:t>,00</w:t>
      </w:r>
    </w:p>
    <w:p w:rsidR="00AF4F55" w:rsidRPr="00CF534F" w:rsidRDefault="00AF4F55" w:rsidP="00112324">
      <w:pPr>
        <w:rPr>
          <w:b/>
        </w:rPr>
      </w:pPr>
      <w:r w:rsidRPr="00CF534F">
        <w:rPr>
          <w:b/>
        </w:rPr>
        <w:t xml:space="preserve">3900          </w:t>
      </w:r>
      <w:r>
        <w:rPr>
          <w:b/>
        </w:rPr>
        <w:t xml:space="preserve">                  </w:t>
      </w:r>
      <w:r w:rsidRPr="00CF534F">
        <w:rPr>
          <w:b/>
        </w:rPr>
        <w:t xml:space="preserve"> Ostat.činnosti souvis.se služ.obyvatelstvu   </w:t>
      </w:r>
      <w:r>
        <w:rPr>
          <w:b/>
        </w:rPr>
        <w:t xml:space="preserve">      </w:t>
      </w:r>
      <w:r w:rsidRPr="00CF534F">
        <w:rPr>
          <w:b/>
        </w:rPr>
        <w:t xml:space="preserve">  </w:t>
      </w:r>
      <w:r>
        <w:rPr>
          <w:b/>
        </w:rPr>
        <w:t>40</w:t>
      </w:r>
      <w:r w:rsidRPr="00CF534F">
        <w:rPr>
          <w:b/>
        </w:rPr>
        <w:t>,00</w:t>
      </w:r>
    </w:p>
    <w:p w:rsidR="00AF4F55" w:rsidRPr="00CF534F" w:rsidRDefault="00AF4F55" w:rsidP="00543AC6">
      <w:pPr>
        <w:tabs>
          <w:tab w:val="left" w:pos="7851"/>
        </w:tabs>
      </w:pPr>
      <w:r w:rsidRPr="00CF534F">
        <w:rPr>
          <w:b/>
        </w:rPr>
        <w:t xml:space="preserve">5212           </w:t>
      </w:r>
      <w:r>
        <w:rPr>
          <w:b/>
        </w:rPr>
        <w:t xml:space="preserve">                  </w:t>
      </w:r>
      <w:r w:rsidRPr="00CF534F">
        <w:rPr>
          <w:b/>
        </w:rPr>
        <w:t xml:space="preserve">ČKŘ na ústř.úř.d.úz.s.úř v o                        </w:t>
      </w:r>
      <w:r>
        <w:rPr>
          <w:b/>
        </w:rPr>
        <w:t xml:space="preserve">       </w:t>
      </w:r>
      <w:r w:rsidRPr="00CF534F">
        <w:rPr>
          <w:b/>
        </w:rPr>
        <w:t xml:space="preserve"> 50,00   </w:t>
      </w:r>
      <w:r w:rsidRPr="00CF534F">
        <w:t xml:space="preserve">                                       </w:t>
      </w:r>
    </w:p>
    <w:p w:rsidR="00AF4F55" w:rsidRPr="00CF534F" w:rsidRDefault="00AF4F55" w:rsidP="00543AC6">
      <w:pPr>
        <w:rPr>
          <w:b/>
        </w:rPr>
      </w:pPr>
      <w:r w:rsidRPr="00CF534F">
        <w:rPr>
          <w:b/>
        </w:rPr>
        <w:t xml:space="preserve">5512         </w:t>
      </w:r>
      <w:r>
        <w:rPr>
          <w:b/>
        </w:rPr>
        <w:t xml:space="preserve">                  </w:t>
      </w:r>
      <w:r w:rsidRPr="00CF534F">
        <w:rPr>
          <w:b/>
        </w:rPr>
        <w:t xml:space="preserve">  PO- dobrovolná část                            </w:t>
      </w:r>
      <w:r>
        <w:rPr>
          <w:b/>
        </w:rPr>
        <w:t xml:space="preserve">               </w:t>
      </w:r>
      <w:r w:rsidRPr="00CF534F">
        <w:rPr>
          <w:b/>
        </w:rPr>
        <w:t xml:space="preserve"> </w:t>
      </w:r>
      <w:r>
        <w:rPr>
          <w:b/>
        </w:rPr>
        <w:t>290</w:t>
      </w:r>
      <w:r w:rsidRPr="00CF534F">
        <w:rPr>
          <w:b/>
        </w:rPr>
        <w:t>,00</w:t>
      </w:r>
    </w:p>
    <w:p w:rsidR="00AF4F55" w:rsidRPr="00CF534F" w:rsidRDefault="00AF4F55" w:rsidP="00112324">
      <w:pPr>
        <w:rPr>
          <w:b/>
        </w:rPr>
      </w:pPr>
      <w:r w:rsidRPr="00CF534F">
        <w:rPr>
          <w:b/>
        </w:rPr>
        <w:t xml:space="preserve">6112           </w:t>
      </w:r>
      <w:r>
        <w:rPr>
          <w:b/>
        </w:rPr>
        <w:t xml:space="preserve">                  </w:t>
      </w:r>
      <w:r w:rsidRPr="00CF534F">
        <w:rPr>
          <w:b/>
        </w:rPr>
        <w:t xml:space="preserve">Zastupitelé obcí                                 </w:t>
      </w:r>
      <w:r>
        <w:rPr>
          <w:b/>
        </w:rPr>
        <w:t xml:space="preserve">                  978</w:t>
      </w:r>
      <w:r w:rsidRPr="00CF534F">
        <w:rPr>
          <w:b/>
        </w:rPr>
        <w:t>,00</w:t>
      </w:r>
    </w:p>
    <w:p w:rsidR="00AF4F55" w:rsidRPr="00CF534F" w:rsidRDefault="00AF4F55" w:rsidP="00112324">
      <w:r w:rsidRPr="00CF534F">
        <w:rPr>
          <w:b/>
        </w:rPr>
        <w:t xml:space="preserve">6171         </w:t>
      </w:r>
      <w:r>
        <w:rPr>
          <w:b/>
        </w:rPr>
        <w:t xml:space="preserve">                    </w:t>
      </w:r>
      <w:r w:rsidRPr="00CF534F">
        <w:rPr>
          <w:b/>
        </w:rPr>
        <w:t xml:space="preserve">Činnost místní správy                        </w:t>
      </w:r>
      <w:r>
        <w:rPr>
          <w:b/>
        </w:rPr>
        <w:t xml:space="preserve">             </w:t>
      </w:r>
      <w:r w:rsidRPr="00CF534F">
        <w:rPr>
          <w:b/>
        </w:rPr>
        <w:t xml:space="preserve"> 1 1</w:t>
      </w:r>
      <w:r>
        <w:rPr>
          <w:b/>
        </w:rPr>
        <w:t>67</w:t>
      </w:r>
      <w:r w:rsidRPr="00CF534F">
        <w:rPr>
          <w:b/>
        </w:rPr>
        <w:t>,00</w:t>
      </w:r>
    </w:p>
    <w:p w:rsidR="00AF4F55" w:rsidRPr="00CF534F" w:rsidRDefault="00AF4F55" w:rsidP="00112324">
      <w:pPr>
        <w:rPr>
          <w:b/>
        </w:rPr>
      </w:pPr>
      <w:r w:rsidRPr="00CF534F">
        <w:rPr>
          <w:b/>
        </w:rPr>
        <w:t xml:space="preserve">6310         </w:t>
      </w:r>
      <w:r>
        <w:rPr>
          <w:b/>
        </w:rPr>
        <w:t xml:space="preserve">                    </w:t>
      </w:r>
      <w:r w:rsidRPr="00CF534F">
        <w:rPr>
          <w:b/>
        </w:rPr>
        <w:t xml:space="preserve">Obec.příj. a výd.z fin.operací            </w:t>
      </w:r>
      <w:r>
        <w:rPr>
          <w:b/>
        </w:rPr>
        <w:t xml:space="preserve">                 </w:t>
      </w:r>
      <w:r w:rsidRPr="00CF534F">
        <w:rPr>
          <w:b/>
        </w:rPr>
        <w:t xml:space="preserve">  1</w:t>
      </w:r>
      <w:r>
        <w:rPr>
          <w:b/>
        </w:rPr>
        <w:t>3</w:t>
      </w:r>
      <w:r w:rsidRPr="00CF534F">
        <w:rPr>
          <w:b/>
        </w:rPr>
        <w:t>,00</w:t>
      </w:r>
    </w:p>
    <w:p w:rsidR="00AF4F55" w:rsidRPr="00CF534F" w:rsidRDefault="00AF4F55" w:rsidP="00112324">
      <w:pPr>
        <w:rPr>
          <w:b/>
        </w:rPr>
      </w:pPr>
      <w:r w:rsidRPr="00CF534F">
        <w:rPr>
          <w:b/>
        </w:rPr>
        <w:t xml:space="preserve">6320          </w:t>
      </w:r>
      <w:r>
        <w:rPr>
          <w:b/>
        </w:rPr>
        <w:t xml:space="preserve">                   </w:t>
      </w:r>
      <w:r w:rsidRPr="00CF534F">
        <w:rPr>
          <w:b/>
        </w:rPr>
        <w:t xml:space="preserve">Pojištění funkčně nespecifikované      </w:t>
      </w:r>
      <w:r>
        <w:rPr>
          <w:b/>
        </w:rPr>
        <w:t xml:space="preserve">                </w:t>
      </w:r>
      <w:r w:rsidRPr="00CF534F">
        <w:rPr>
          <w:b/>
        </w:rPr>
        <w:t xml:space="preserve"> 73,00</w:t>
      </w:r>
      <w:r w:rsidRPr="00CF534F">
        <w:t xml:space="preserve">                          </w:t>
      </w:r>
    </w:p>
    <w:p w:rsidR="00AF4F55" w:rsidRPr="00CF534F" w:rsidRDefault="00AF4F55" w:rsidP="00112324">
      <w:r w:rsidRPr="00CF534F">
        <w:rPr>
          <w:b/>
        </w:rPr>
        <w:t xml:space="preserve">6399          </w:t>
      </w:r>
      <w:r>
        <w:rPr>
          <w:b/>
        </w:rPr>
        <w:t xml:space="preserve">                   </w:t>
      </w:r>
      <w:r w:rsidRPr="00CF534F">
        <w:rPr>
          <w:b/>
        </w:rPr>
        <w:t xml:space="preserve">Ostatní finanční operace                     </w:t>
      </w:r>
      <w:r>
        <w:rPr>
          <w:b/>
        </w:rPr>
        <w:t xml:space="preserve">                </w:t>
      </w:r>
      <w:r w:rsidRPr="00CF534F">
        <w:rPr>
          <w:b/>
        </w:rPr>
        <w:t>2</w:t>
      </w:r>
      <w:r>
        <w:rPr>
          <w:b/>
        </w:rPr>
        <w:t>23</w:t>
      </w:r>
      <w:r w:rsidRPr="00CF534F">
        <w:rPr>
          <w:b/>
        </w:rPr>
        <w:t xml:space="preserve">,00                    </w:t>
      </w:r>
      <w:r w:rsidRPr="00CF534F">
        <w:t xml:space="preserve"> </w:t>
      </w:r>
    </w:p>
    <w:p w:rsidR="00AF4F55" w:rsidRPr="00CF534F" w:rsidRDefault="00AF4F55" w:rsidP="002410EB"/>
    <w:p w:rsidR="00AF4F55" w:rsidRDefault="00AF4F55" w:rsidP="002410EB">
      <w:pPr>
        <w:rPr>
          <w:b/>
          <w:i/>
        </w:rPr>
      </w:pPr>
      <w:r w:rsidRPr="002410EB">
        <w:rPr>
          <w:b/>
        </w:rPr>
        <w:t xml:space="preserve">                    </w:t>
      </w:r>
      <w:r w:rsidRPr="002B50BC">
        <w:rPr>
          <w:b/>
          <w:i/>
        </w:rPr>
        <w:t xml:space="preserve">C e l k e m     v ý d a j e                                                   </w:t>
      </w:r>
      <w:r>
        <w:rPr>
          <w:b/>
          <w:i/>
        </w:rPr>
        <w:t xml:space="preserve"> </w:t>
      </w:r>
      <w:r w:rsidRPr="002B50BC">
        <w:rPr>
          <w:b/>
          <w:i/>
        </w:rPr>
        <w:t xml:space="preserve">   8</w:t>
      </w:r>
      <w:r>
        <w:rPr>
          <w:b/>
          <w:i/>
        </w:rPr>
        <w:t> 792,4</w:t>
      </w:r>
      <w:r w:rsidRPr="002B50BC">
        <w:rPr>
          <w:b/>
          <w:i/>
        </w:rPr>
        <w:t>0</w:t>
      </w:r>
    </w:p>
    <w:p w:rsidR="00AF4F55" w:rsidRDefault="00AF4F55" w:rsidP="002410EB">
      <w:pPr>
        <w:rPr>
          <w:i/>
        </w:rPr>
      </w:pPr>
    </w:p>
    <w:p w:rsidR="00AF4F55" w:rsidRDefault="00AF4F55" w:rsidP="002410EB">
      <w:pPr>
        <w:rPr>
          <w:i/>
        </w:rPr>
      </w:pPr>
    </w:p>
    <w:p w:rsidR="00AF4F55" w:rsidRDefault="00AF4F55" w:rsidP="002410EB">
      <w:pPr>
        <w:rPr>
          <w:i/>
        </w:rPr>
      </w:pPr>
    </w:p>
    <w:p w:rsidR="00AF4F55" w:rsidRPr="002410EB" w:rsidRDefault="00AF4F55" w:rsidP="002410EB">
      <w:pPr>
        <w:rPr>
          <w:i/>
        </w:rPr>
      </w:pPr>
    </w:p>
    <w:p w:rsidR="00AF4F55" w:rsidRPr="00EC69DF" w:rsidRDefault="00AF4F55" w:rsidP="00EC69DF">
      <w:pPr>
        <w:spacing w:after="160" w:line="259" w:lineRule="auto"/>
        <w:rPr>
          <w:rFonts w:ascii="Calibri" w:hAnsi="Calibri"/>
          <w:b/>
          <w:lang w:eastAsia="en-US"/>
        </w:rPr>
      </w:pPr>
      <w:r w:rsidRPr="00EC69DF">
        <w:rPr>
          <w:rFonts w:ascii="Calibri" w:hAnsi="Calibri"/>
          <w:b/>
          <w:lang w:eastAsia="en-US"/>
        </w:rPr>
        <w:t>Obec Křenov IČO: 00276871</w:t>
      </w:r>
    </w:p>
    <w:p w:rsidR="00AF4F55" w:rsidRDefault="00AF4F55" w:rsidP="00EC69DF">
      <w:pPr>
        <w:tabs>
          <w:tab w:val="left" w:pos="2340"/>
        </w:tabs>
        <w:rPr>
          <w:rFonts w:ascii="Calibri" w:hAnsi="Calibri"/>
          <w:b/>
          <w:lang w:eastAsia="en-US"/>
        </w:rPr>
      </w:pPr>
      <w:r w:rsidRPr="00EC69DF">
        <w:rPr>
          <w:rFonts w:ascii="Calibri" w:hAnsi="Calibri"/>
          <w:b/>
          <w:lang w:eastAsia="en-US"/>
        </w:rPr>
        <w:t>Při sestavování rozpočtu obce Křenov na rok 201</w:t>
      </w:r>
      <w:r>
        <w:rPr>
          <w:rFonts w:ascii="Calibri" w:hAnsi="Calibri"/>
          <w:b/>
          <w:lang w:eastAsia="en-US"/>
        </w:rPr>
        <w:t>9</w:t>
      </w:r>
      <w:r w:rsidRPr="00EC69DF">
        <w:rPr>
          <w:rFonts w:ascii="Calibri" w:hAnsi="Calibri"/>
          <w:b/>
          <w:lang w:eastAsia="en-US"/>
        </w:rPr>
        <w:t xml:space="preserve"> se obec řídila zákonem č. 250/2000 Sb. o rozpočtových pravidlech územních rozpočtů v platném znění. Vycházela z rozpočtového výhledu, předpokládaných provozních a investičních výdajů dle požadavků, připravovaných nebo probíhajících akcí</w:t>
      </w:r>
      <w:r>
        <w:rPr>
          <w:rFonts w:ascii="Calibri" w:hAnsi="Calibri"/>
          <w:b/>
          <w:lang w:eastAsia="en-US"/>
        </w:rPr>
        <w:t>.</w:t>
      </w:r>
    </w:p>
    <w:p w:rsidR="00AF4F55" w:rsidRDefault="00AF4F55" w:rsidP="00EC69DF">
      <w:pPr>
        <w:tabs>
          <w:tab w:val="left" w:pos="2340"/>
        </w:tabs>
        <w:rPr>
          <w:b/>
        </w:rPr>
      </w:pPr>
    </w:p>
    <w:p w:rsidR="00AF4F55" w:rsidRPr="00EC69DF" w:rsidRDefault="00AF4F55" w:rsidP="00EC69DF">
      <w:pPr>
        <w:tabs>
          <w:tab w:val="left" w:pos="2340"/>
        </w:tabs>
        <w:rPr>
          <w:b/>
        </w:rPr>
      </w:pPr>
    </w:p>
    <w:p w:rsidR="00AF4F55" w:rsidRDefault="00AF4F55" w:rsidP="009272B2">
      <w:pPr>
        <w:tabs>
          <w:tab w:val="left" w:pos="2340"/>
        </w:tabs>
        <w:rPr>
          <w:b/>
        </w:rPr>
      </w:pPr>
      <w:r>
        <w:rPr>
          <w:b/>
        </w:rPr>
        <w:t>Schválený a upravený rozpočet na rok 2018 a jeho skutečné plnění je zveřejněn v úplném znění na elektronické úřední desce.</w:t>
      </w:r>
      <w:r w:rsidRPr="00233326">
        <w:rPr>
          <w:b/>
        </w:rPr>
        <w:t xml:space="preserve"> </w:t>
      </w:r>
      <w:r>
        <w:rPr>
          <w:b/>
        </w:rPr>
        <w:t xml:space="preserve">K nahlédnutí v úplném znění </w:t>
      </w:r>
    </w:p>
    <w:p w:rsidR="00AF4F55" w:rsidRDefault="00AF4F55" w:rsidP="009272B2">
      <w:pPr>
        <w:tabs>
          <w:tab w:val="left" w:pos="2340"/>
        </w:tabs>
        <w:rPr>
          <w:b/>
        </w:rPr>
      </w:pPr>
    </w:p>
    <w:p w:rsidR="00AF4F55" w:rsidRDefault="00AF4F55" w:rsidP="009272B2">
      <w:pPr>
        <w:tabs>
          <w:tab w:val="left" w:pos="2340"/>
        </w:tabs>
        <w:rPr>
          <w:b/>
        </w:rPr>
      </w:pPr>
      <w:r>
        <w:rPr>
          <w:b/>
        </w:rPr>
        <w:t xml:space="preserve">Návrh rozpočtu na rok 2019 je zveřejněn v plném znění na úřední desce, elektronické desce a </w:t>
      </w:r>
      <w:hyperlink r:id="rId4" w:history="1">
        <w:r w:rsidRPr="005A4C01">
          <w:rPr>
            <w:rStyle w:val="Hyperlink"/>
          </w:rPr>
          <w:t>www.obeckrenov.cz</w:t>
        </w:r>
      </w:hyperlink>
    </w:p>
    <w:p w:rsidR="00AF4F55" w:rsidRDefault="00AF4F55" w:rsidP="009272B2">
      <w:pPr>
        <w:tabs>
          <w:tab w:val="left" w:pos="2340"/>
        </w:tabs>
        <w:rPr>
          <w:b/>
        </w:rPr>
      </w:pPr>
    </w:p>
    <w:p w:rsidR="00AF4F55" w:rsidRDefault="00AF4F55" w:rsidP="009272B2">
      <w:pPr>
        <w:tabs>
          <w:tab w:val="left" w:pos="2340"/>
        </w:tabs>
        <w:rPr>
          <w:b/>
        </w:rPr>
      </w:pPr>
      <w:r>
        <w:rPr>
          <w:b/>
        </w:rPr>
        <w:t>Návrh rozpočtu na rok 2019 byl sválen obecním zastupitelstvem 3.12.2018</w:t>
      </w:r>
    </w:p>
    <w:p w:rsidR="00AF4F55" w:rsidRDefault="00AF4F55" w:rsidP="009272B2">
      <w:pPr>
        <w:tabs>
          <w:tab w:val="left" w:pos="2340"/>
        </w:tabs>
        <w:rPr>
          <w:b/>
        </w:rPr>
      </w:pPr>
    </w:p>
    <w:p w:rsidR="00AF4F55" w:rsidRDefault="00AF4F55" w:rsidP="009272B2">
      <w:pPr>
        <w:tabs>
          <w:tab w:val="left" w:pos="2340"/>
        </w:tabs>
        <w:rPr>
          <w:b/>
        </w:rPr>
      </w:pPr>
    </w:p>
    <w:p w:rsidR="00AF4F55" w:rsidRDefault="00AF4F55" w:rsidP="009272B2">
      <w:pPr>
        <w:tabs>
          <w:tab w:val="left" w:pos="2340"/>
        </w:tabs>
        <w:rPr>
          <w:b/>
        </w:rPr>
      </w:pPr>
    </w:p>
    <w:p w:rsidR="00AF4F55" w:rsidRDefault="00AF4F55" w:rsidP="009272B2">
      <w:pPr>
        <w:tabs>
          <w:tab w:val="left" w:pos="2340"/>
        </w:tabs>
        <w:rPr>
          <w:b/>
        </w:rPr>
      </w:pPr>
    </w:p>
    <w:p w:rsidR="00AF4F55" w:rsidRDefault="00AF4F55" w:rsidP="009272B2">
      <w:pPr>
        <w:tabs>
          <w:tab w:val="left" w:pos="2340"/>
        </w:tabs>
        <w:rPr>
          <w:b/>
        </w:rPr>
      </w:pPr>
      <w:r>
        <w:rPr>
          <w:b/>
        </w:rPr>
        <w:t>Rozpočet vypracovala: Kolářová Pavla -účetní ve spolupráci se starostou obce.</w:t>
      </w:r>
    </w:p>
    <w:p w:rsidR="00AF4F55" w:rsidRDefault="00AF4F55" w:rsidP="009272B2">
      <w:pPr>
        <w:tabs>
          <w:tab w:val="left" w:pos="2340"/>
        </w:tabs>
        <w:rPr>
          <w:b/>
        </w:rPr>
      </w:pPr>
    </w:p>
    <w:p w:rsidR="00AF4F55" w:rsidRDefault="00AF4F55" w:rsidP="009272B2">
      <w:pPr>
        <w:tabs>
          <w:tab w:val="left" w:pos="2340"/>
        </w:tabs>
        <w:rPr>
          <w:b/>
        </w:rPr>
      </w:pPr>
      <w:r>
        <w:rPr>
          <w:b/>
        </w:rPr>
        <w:t>Vyvěšeno na úřední desce:</w:t>
      </w:r>
    </w:p>
    <w:p w:rsidR="00AF4F55" w:rsidRDefault="00AF4F55" w:rsidP="009272B2">
      <w:pPr>
        <w:tabs>
          <w:tab w:val="left" w:pos="2340"/>
        </w:tabs>
        <w:rPr>
          <w:b/>
        </w:rPr>
      </w:pPr>
    </w:p>
    <w:p w:rsidR="00AF4F55" w:rsidRDefault="00AF4F55" w:rsidP="009272B2">
      <w:pPr>
        <w:tabs>
          <w:tab w:val="left" w:pos="2340"/>
        </w:tabs>
        <w:rPr>
          <w:b/>
        </w:rPr>
      </w:pPr>
      <w:r>
        <w:rPr>
          <w:b/>
        </w:rPr>
        <w:t xml:space="preserve">  Vyvěšeno:                                   Doporučené sejmutí:               Sejmuto</w:t>
      </w:r>
    </w:p>
    <w:p w:rsidR="00AF4F55" w:rsidRDefault="00AF4F55" w:rsidP="009272B2">
      <w:pPr>
        <w:tabs>
          <w:tab w:val="left" w:pos="2340"/>
        </w:tabs>
        <w:rPr>
          <w:b/>
        </w:rPr>
      </w:pPr>
      <w:r>
        <w:rPr>
          <w:b/>
        </w:rPr>
        <w:t xml:space="preserve">    </w:t>
      </w:r>
    </w:p>
    <w:p w:rsidR="00AF4F55" w:rsidRDefault="00AF4F55" w:rsidP="009272B2">
      <w:pPr>
        <w:tabs>
          <w:tab w:val="left" w:pos="2340"/>
        </w:tabs>
        <w:rPr>
          <w:b/>
        </w:rPr>
      </w:pPr>
      <w:r>
        <w:rPr>
          <w:b/>
        </w:rPr>
        <w:t xml:space="preserve"> 3.12.2018                                      19.12.2018                                 19.12.2018</w:t>
      </w:r>
    </w:p>
    <w:p w:rsidR="00AF4F55" w:rsidRDefault="00AF4F55" w:rsidP="009272B2">
      <w:pPr>
        <w:tabs>
          <w:tab w:val="left" w:pos="2340"/>
        </w:tabs>
        <w:rPr>
          <w:b/>
        </w:rPr>
      </w:pPr>
      <w:r>
        <w:rPr>
          <w:b/>
        </w:rPr>
        <w:t>Vyvěšeno na el.úřední desce :                      Sejmuto z el.úřední desky:</w:t>
      </w:r>
    </w:p>
    <w:p w:rsidR="00AF4F55" w:rsidRDefault="00AF4F55" w:rsidP="009272B2">
      <w:pPr>
        <w:tabs>
          <w:tab w:val="left" w:pos="2340"/>
        </w:tabs>
        <w:rPr>
          <w:b/>
        </w:rPr>
      </w:pPr>
      <w:r>
        <w:rPr>
          <w:b/>
        </w:rPr>
        <w:t xml:space="preserve"> 3.12.2018                                                       19.12.2018</w:t>
      </w:r>
    </w:p>
    <w:p w:rsidR="00AF4F55" w:rsidRDefault="00AF4F55" w:rsidP="009272B2">
      <w:pPr>
        <w:tabs>
          <w:tab w:val="left" w:pos="2340"/>
        </w:tabs>
        <w:rPr>
          <w:b/>
        </w:rPr>
      </w:pPr>
    </w:p>
    <w:p w:rsidR="00AF4F55" w:rsidRDefault="00AF4F55" w:rsidP="009272B2">
      <w:pPr>
        <w:tabs>
          <w:tab w:val="left" w:pos="2340"/>
        </w:tabs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:rsidR="00AF4F55" w:rsidRDefault="00AF4F55" w:rsidP="009272B2">
      <w:pPr>
        <w:tabs>
          <w:tab w:val="left" w:pos="2340"/>
        </w:tabs>
        <w:rPr>
          <w:b/>
        </w:rPr>
      </w:pPr>
    </w:p>
    <w:p w:rsidR="00AF4F55" w:rsidRDefault="00AF4F55" w:rsidP="009272B2">
      <w:pPr>
        <w:tabs>
          <w:tab w:val="left" w:pos="2340"/>
        </w:tabs>
        <w:rPr>
          <w:b/>
        </w:rPr>
      </w:pPr>
    </w:p>
    <w:p w:rsidR="00AF4F55" w:rsidRDefault="00AF4F55" w:rsidP="009272B2">
      <w:pPr>
        <w:tabs>
          <w:tab w:val="left" w:pos="2340"/>
        </w:tabs>
        <w:rPr>
          <w:b/>
        </w:rPr>
      </w:pPr>
    </w:p>
    <w:p w:rsidR="00AF4F55" w:rsidRDefault="00AF4F55" w:rsidP="009272B2">
      <w:pPr>
        <w:tabs>
          <w:tab w:val="left" w:pos="2340"/>
        </w:tabs>
        <w:rPr>
          <w:b/>
        </w:rPr>
      </w:pPr>
    </w:p>
    <w:p w:rsidR="00AF4F55" w:rsidRDefault="00AF4F55" w:rsidP="009272B2">
      <w:pPr>
        <w:tabs>
          <w:tab w:val="left" w:pos="2340"/>
        </w:tabs>
        <w:rPr>
          <w:b/>
        </w:rPr>
      </w:pPr>
    </w:p>
    <w:p w:rsidR="00AF4F55" w:rsidRDefault="00AF4F55" w:rsidP="009272B2">
      <w:pPr>
        <w:tabs>
          <w:tab w:val="left" w:pos="2340"/>
        </w:tabs>
        <w:rPr>
          <w:b/>
        </w:rPr>
      </w:pPr>
    </w:p>
    <w:p w:rsidR="00AF4F55" w:rsidRDefault="00AF4F55" w:rsidP="009272B2">
      <w:pPr>
        <w:tabs>
          <w:tab w:val="left" w:pos="2340"/>
        </w:tabs>
        <w:rPr>
          <w:b/>
        </w:rPr>
      </w:pPr>
    </w:p>
    <w:p w:rsidR="00AF4F55" w:rsidRDefault="00AF4F55" w:rsidP="009272B2">
      <w:pPr>
        <w:tabs>
          <w:tab w:val="left" w:pos="2340"/>
        </w:tabs>
        <w:rPr>
          <w:b/>
        </w:rPr>
      </w:pPr>
    </w:p>
    <w:p w:rsidR="00AF4F55" w:rsidRDefault="00AF4F55" w:rsidP="009272B2">
      <w:pPr>
        <w:tabs>
          <w:tab w:val="left" w:pos="2340"/>
        </w:tabs>
        <w:rPr>
          <w:b/>
        </w:rPr>
      </w:pPr>
    </w:p>
    <w:p w:rsidR="00AF4F55" w:rsidRDefault="00AF4F55" w:rsidP="009272B2">
      <w:pPr>
        <w:tabs>
          <w:tab w:val="left" w:pos="2340"/>
        </w:tabs>
        <w:rPr>
          <w:b/>
        </w:rPr>
      </w:pPr>
    </w:p>
    <w:p w:rsidR="00AF4F55" w:rsidRDefault="00AF4F55" w:rsidP="009272B2">
      <w:pPr>
        <w:tabs>
          <w:tab w:val="left" w:pos="2340"/>
        </w:tabs>
        <w:rPr>
          <w:b/>
        </w:rPr>
      </w:pPr>
    </w:p>
    <w:p w:rsidR="00AF4F55" w:rsidRDefault="00AF4F55" w:rsidP="009272B2">
      <w:pPr>
        <w:tabs>
          <w:tab w:val="left" w:pos="2340"/>
        </w:tabs>
        <w:rPr>
          <w:b/>
        </w:rPr>
      </w:pPr>
    </w:p>
    <w:p w:rsidR="00AF4F55" w:rsidRDefault="00AF4F55" w:rsidP="009272B2">
      <w:pPr>
        <w:tabs>
          <w:tab w:val="left" w:pos="2340"/>
        </w:tabs>
        <w:rPr>
          <w:b/>
        </w:rPr>
      </w:pPr>
    </w:p>
    <w:p w:rsidR="00AF4F55" w:rsidRDefault="00AF4F55" w:rsidP="009272B2">
      <w:pPr>
        <w:tabs>
          <w:tab w:val="left" w:pos="2340"/>
        </w:tabs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AF4F55" w:rsidRPr="00233326" w:rsidRDefault="00AF4F55" w:rsidP="009272B2">
      <w:pPr>
        <w:tabs>
          <w:tab w:val="left" w:pos="2340"/>
        </w:tabs>
        <w:rPr>
          <w:b/>
        </w:rPr>
      </w:pPr>
    </w:p>
    <w:sectPr w:rsidR="00AF4F55" w:rsidRPr="00233326" w:rsidSect="001C2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DF3"/>
    <w:rsid w:val="0004649A"/>
    <w:rsid w:val="00056B0C"/>
    <w:rsid w:val="000729E5"/>
    <w:rsid w:val="000975AF"/>
    <w:rsid w:val="000C5061"/>
    <w:rsid w:val="00112324"/>
    <w:rsid w:val="00127833"/>
    <w:rsid w:val="001C2510"/>
    <w:rsid w:val="0020567D"/>
    <w:rsid w:val="00233326"/>
    <w:rsid w:val="002410EB"/>
    <w:rsid w:val="00273D41"/>
    <w:rsid w:val="002B50BC"/>
    <w:rsid w:val="002E4410"/>
    <w:rsid w:val="00367328"/>
    <w:rsid w:val="0038268E"/>
    <w:rsid w:val="003E66DA"/>
    <w:rsid w:val="0040317D"/>
    <w:rsid w:val="00522A72"/>
    <w:rsid w:val="00526390"/>
    <w:rsid w:val="00543AC6"/>
    <w:rsid w:val="00566482"/>
    <w:rsid w:val="00582F90"/>
    <w:rsid w:val="005A4C01"/>
    <w:rsid w:val="005F3B53"/>
    <w:rsid w:val="00632133"/>
    <w:rsid w:val="00650AC2"/>
    <w:rsid w:val="006B328C"/>
    <w:rsid w:val="007B2425"/>
    <w:rsid w:val="007C0536"/>
    <w:rsid w:val="00813BA6"/>
    <w:rsid w:val="00815C14"/>
    <w:rsid w:val="008331A0"/>
    <w:rsid w:val="008D7721"/>
    <w:rsid w:val="008F2657"/>
    <w:rsid w:val="009272B2"/>
    <w:rsid w:val="009826D7"/>
    <w:rsid w:val="009C3B1F"/>
    <w:rsid w:val="009D1A37"/>
    <w:rsid w:val="009E18B4"/>
    <w:rsid w:val="00A45CED"/>
    <w:rsid w:val="00A50371"/>
    <w:rsid w:val="00A643B0"/>
    <w:rsid w:val="00A840FB"/>
    <w:rsid w:val="00A84BE1"/>
    <w:rsid w:val="00AD32F3"/>
    <w:rsid w:val="00AF4F55"/>
    <w:rsid w:val="00BB10AD"/>
    <w:rsid w:val="00C829C6"/>
    <w:rsid w:val="00C97CC6"/>
    <w:rsid w:val="00CA33A6"/>
    <w:rsid w:val="00CB5734"/>
    <w:rsid w:val="00CB73BE"/>
    <w:rsid w:val="00CC495C"/>
    <w:rsid w:val="00CD66B9"/>
    <w:rsid w:val="00CE7968"/>
    <w:rsid w:val="00CF534F"/>
    <w:rsid w:val="00D04749"/>
    <w:rsid w:val="00D51DF3"/>
    <w:rsid w:val="00D6641D"/>
    <w:rsid w:val="00D85699"/>
    <w:rsid w:val="00DF6330"/>
    <w:rsid w:val="00E05359"/>
    <w:rsid w:val="00E20F16"/>
    <w:rsid w:val="00E46551"/>
    <w:rsid w:val="00EC69DF"/>
    <w:rsid w:val="00FF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D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50AC2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650AC2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krenov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850</Words>
  <Characters>5019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na rok 2019</dc:title>
  <dc:subject/>
  <dc:creator>OBEC</dc:creator>
  <cp:keywords/>
  <dc:description/>
  <cp:lastModifiedBy>Jaroslav Stefl</cp:lastModifiedBy>
  <cp:revision>2</cp:revision>
  <dcterms:created xsi:type="dcterms:W3CDTF">2018-12-03T13:15:00Z</dcterms:created>
  <dcterms:modified xsi:type="dcterms:W3CDTF">2018-12-03T13:15:00Z</dcterms:modified>
</cp:coreProperties>
</file>