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D" w:rsidRDefault="00291ABD" w:rsidP="00DB400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Skupinový vodovod Moravskotřebovska                                                                                         </w:t>
      </w:r>
      <w:r w:rsidRPr="00DB4008">
        <w:rPr>
          <w:sz w:val="24"/>
          <w:szCs w:val="24"/>
        </w:rPr>
        <w:t>Dobrovolný svazek obcí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Nádražní 1430/6, 571 01  Moravská Třebová                                                                                              IČO: 72053453</w:t>
      </w:r>
    </w:p>
    <w:p w:rsidR="00291ABD" w:rsidRDefault="00291ABD" w:rsidP="00DB4008">
      <w:pPr>
        <w:jc w:val="center"/>
        <w:rPr>
          <w:sz w:val="24"/>
          <w:szCs w:val="24"/>
        </w:rPr>
      </w:pPr>
    </w:p>
    <w:p w:rsidR="00291ABD" w:rsidRDefault="00291ABD" w:rsidP="00DB4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Členským obcím </w:t>
      </w:r>
    </w:p>
    <w:p w:rsidR="00291ABD" w:rsidRDefault="00291ABD" w:rsidP="00A84A86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Skupinového vodovodu Moravskotřebovska</w:t>
      </w:r>
    </w:p>
    <w:p w:rsidR="00291ABD" w:rsidRDefault="00291ABD" w:rsidP="00DB4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91ABD" w:rsidRDefault="00291ABD" w:rsidP="00DB4008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V Moravské Třebové dne 21.2.2019</w:t>
      </w:r>
    </w:p>
    <w:p w:rsidR="00291ABD" w:rsidRDefault="00291ABD" w:rsidP="00DB40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Věc : </w:t>
      </w:r>
      <w:r>
        <w:rPr>
          <w:b/>
          <w:sz w:val="24"/>
          <w:szCs w:val="24"/>
        </w:rPr>
        <w:t>Pozvání na členskou schůzi svazku obcí.</w:t>
      </w:r>
    </w:p>
    <w:p w:rsidR="00291ABD" w:rsidRDefault="00291ABD" w:rsidP="00DB4008">
      <w:pPr>
        <w:rPr>
          <w:sz w:val="24"/>
          <w:szCs w:val="24"/>
        </w:rPr>
      </w:pPr>
      <w:r w:rsidRPr="00DB4008">
        <w:rPr>
          <w:sz w:val="24"/>
          <w:szCs w:val="24"/>
        </w:rPr>
        <w:t xml:space="preserve">Vážení </w:t>
      </w:r>
      <w:r>
        <w:rPr>
          <w:sz w:val="24"/>
          <w:szCs w:val="24"/>
        </w:rPr>
        <w:t>přátelé,</w:t>
      </w:r>
    </w:p>
    <w:p w:rsidR="00291ABD" w:rsidRDefault="00291ABD" w:rsidP="00DB4008">
      <w:pPr>
        <w:rPr>
          <w:sz w:val="24"/>
          <w:szCs w:val="24"/>
        </w:rPr>
      </w:pPr>
      <w:r>
        <w:rPr>
          <w:sz w:val="24"/>
          <w:szCs w:val="24"/>
        </w:rPr>
        <w:t>přijměte pozvání na poslední členskou schůzi svazku obcí, která se uskuteční</w:t>
      </w:r>
    </w:p>
    <w:p w:rsidR="00291ABD" w:rsidRDefault="00291ABD" w:rsidP="00DB4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úterý 19. března 2019 od 14,00 hodin </w:t>
      </w:r>
    </w:p>
    <w:p w:rsidR="00291ABD" w:rsidRPr="00491670" w:rsidRDefault="00291ABD" w:rsidP="00491670">
      <w:pPr>
        <w:jc w:val="center"/>
        <w:rPr>
          <w:b/>
          <w:sz w:val="24"/>
          <w:szCs w:val="24"/>
        </w:rPr>
      </w:pPr>
      <w:r w:rsidRPr="00E44B1C">
        <w:rPr>
          <w:b/>
          <w:sz w:val="24"/>
          <w:szCs w:val="24"/>
        </w:rPr>
        <w:t xml:space="preserve">v zasedací místnosti </w:t>
      </w:r>
      <w:r>
        <w:rPr>
          <w:b/>
          <w:sz w:val="24"/>
          <w:szCs w:val="24"/>
        </w:rPr>
        <w:t>provozu VHOS a.s.</w:t>
      </w:r>
      <w:r w:rsidRPr="00E44B1C">
        <w:rPr>
          <w:b/>
          <w:sz w:val="24"/>
          <w:szCs w:val="24"/>
        </w:rPr>
        <w:t>.</w:t>
      </w:r>
    </w:p>
    <w:p w:rsidR="00291ABD" w:rsidRDefault="00291ABD" w:rsidP="00E44B1C">
      <w:pPr>
        <w:rPr>
          <w:sz w:val="24"/>
          <w:szCs w:val="24"/>
        </w:rPr>
      </w:pPr>
      <w:r>
        <w:rPr>
          <w:sz w:val="24"/>
          <w:szCs w:val="24"/>
        </w:rPr>
        <w:t xml:space="preserve">Program : </w:t>
      </w:r>
    </w:p>
    <w:p w:rsidR="00291ABD" w:rsidRPr="00DB4008" w:rsidRDefault="00291ABD" w:rsidP="00E44B1C">
      <w:pPr>
        <w:rPr>
          <w:sz w:val="24"/>
          <w:szCs w:val="24"/>
        </w:rPr>
      </w:pPr>
      <w:r w:rsidRPr="00234301">
        <w:rPr>
          <w:sz w:val="24"/>
          <w:szCs w:val="24"/>
        </w:rPr>
        <w:t>1, Zahájení, seznámení s programem, určení ověřovatelů zápisu                                                    2, Projednání a schválení inventarizace majetku svazku k 31.12.2018</w:t>
      </w:r>
      <w:r>
        <w:rPr>
          <w:sz w:val="24"/>
          <w:szCs w:val="24"/>
        </w:rPr>
        <w:t xml:space="preserve">                                                      3, Hospodaření svazku obcí  v r.2018                                                                                                       4, Aktualizace Plánu obnovy a rozvoje na r. 2019                                                                                       5, Projednání , příp. schválení přijetí úvěru na Lanškrounskou                                                       6, Rozhodnutí o výběru uchazeče VZ na Lanškrounskou                                                                                                                            6, Vklady majetku členských obcí                                                                                                                            7, Smluvní vztahy                                                                                                                                         8, Diskuse a závěr</w:t>
      </w:r>
    </w:p>
    <w:p w:rsidR="00291ABD" w:rsidRDefault="00291ABD" w:rsidP="00303E9A">
      <w:pPr>
        <w:rPr>
          <w:sz w:val="24"/>
          <w:szCs w:val="24"/>
        </w:rPr>
      </w:pPr>
      <w:r>
        <w:rPr>
          <w:sz w:val="24"/>
          <w:szCs w:val="24"/>
        </w:rPr>
        <w:t>Těším se na vaši účast.</w:t>
      </w:r>
    </w:p>
    <w:p w:rsidR="00291ABD" w:rsidRDefault="00291ABD" w:rsidP="00303E9A">
      <w:pPr>
        <w:rPr>
          <w:sz w:val="24"/>
          <w:szCs w:val="24"/>
        </w:rPr>
      </w:pPr>
    </w:p>
    <w:p w:rsidR="00291ABD" w:rsidRDefault="00291ABD" w:rsidP="00303E9A">
      <w:pPr>
        <w:rPr>
          <w:sz w:val="24"/>
          <w:szCs w:val="24"/>
        </w:rPr>
      </w:pPr>
    </w:p>
    <w:p w:rsidR="00291ABD" w:rsidRDefault="00291ABD" w:rsidP="00303E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Soňa Borovcová</w:t>
      </w:r>
    </w:p>
    <w:p w:rsidR="00291ABD" w:rsidRPr="00DB4008" w:rsidRDefault="00291ABD" w:rsidP="00DB40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Ředitelka svazku obcí</w:t>
      </w:r>
    </w:p>
    <w:sectPr w:rsidR="00291ABD" w:rsidRPr="00DB4008" w:rsidSect="00DE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6DE"/>
    <w:multiLevelType w:val="hybridMultilevel"/>
    <w:tmpl w:val="DF24EF8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9A583C"/>
    <w:multiLevelType w:val="hybridMultilevel"/>
    <w:tmpl w:val="D85256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4532AD"/>
    <w:multiLevelType w:val="hybridMultilevel"/>
    <w:tmpl w:val="4D5C30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85F49"/>
    <w:multiLevelType w:val="hybridMultilevel"/>
    <w:tmpl w:val="84705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008"/>
    <w:rsid w:val="000869D6"/>
    <w:rsid w:val="001065D9"/>
    <w:rsid w:val="00234301"/>
    <w:rsid w:val="00291ABD"/>
    <w:rsid w:val="00303E9A"/>
    <w:rsid w:val="00491670"/>
    <w:rsid w:val="00544B0E"/>
    <w:rsid w:val="00562C04"/>
    <w:rsid w:val="005F35DC"/>
    <w:rsid w:val="006E290A"/>
    <w:rsid w:val="0082418A"/>
    <w:rsid w:val="008E2E02"/>
    <w:rsid w:val="0099251C"/>
    <w:rsid w:val="00A52D17"/>
    <w:rsid w:val="00A53CDE"/>
    <w:rsid w:val="00A84A86"/>
    <w:rsid w:val="00DB4008"/>
    <w:rsid w:val="00DE537E"/>
    <w:rsid w:val="00E44B1C"/>
    <w:rsid w:val="00E4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6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3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317</Words>
  <Characters>1871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Skupinový vodovod Moravskotřebovska                                                                                         Dobrovolný svazek obcí                                                                                                            </dc:title>
  <dc:subject/>
  <dc:creator>Sona</dc:creator>
  <cp:keywords/>
  <dc:description/>
  <cp:lastModifiedBy>Jaroslav Stefl</cp:lastModifiedBy>
  <cp:revision>2</cp:revision>
  <cp:lastPrinted>2019-02-21T08:33:00Z</cp:lastPrinted>
  <dcterms:created xsi:type="dcterms:W3CDTF">2019-02-22T09:01:00Z</dcterms:created>
  <dcterms:modified xsi:type="dcterms:W3CDTF">2019-02-22T09:01:00Z</dcterms:modified>
</cp:coreProperties>
</file>